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80F2A" w14:textId="77777777" w:rsidR="000E12CB" w:rsidRPr="00C42C99" w:rsidRDefault="00FF311E" w:rsidP="00C42C99">
      <w:pPr>
        <w:pStyle w:val="5"/>
        <w:numPr>
          <w:ilvl w:val="0"/>
          <w:numId w:val="0"/>
        </w:numPr>
        <w:rPr>
          <w:sz w:val="40"/>
          <w:szCs w:val="40"/>
        </w:rPr>
      </w:pPr>
      <w:r>
        <w:t xml:space="preserve">                                                                           </w:t>
      </w:r>
    </w:p>
    <w:p w14:paraId="132CE5CD" w14:textId="77777777"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14:paraId="3C789D19" w14:textId="77777777" w:rsidR="00E2475E" w:rsidRDefault="00E2475E" w:rsidP="00C42C99">
      <w:pPr>
        <w:ind w:firstLine="0"/>
        <w:jc w:val="center"/>
        <w:rPr>
          <w:rFonts w:cs="Times New Roman"/>
          <w:b/>
          <w:szCs w:val="28"/>
        </w:rPr>
      </w:pPr>
    </w:p>
    <w:p w14:paraId="0607C4D5" w14:textId="77777777" w:rsidR="00B61F1B" w:rsidRPr="00320F0C" w:rsidRDefault="00B61F1B" w:rsidP="00C42C99">
      <w:pPr>
        <w:ind w:firstLine="0"/>
        <w:jc w:val="center"/>
        <w:rPr>
          <w:rFonts w:cs="Times New Roman"/>
          <w:b/>
          <w:szCs w:val="28"/>
        </w:rPr>
      </w:pPr>
      <w:r w:rsidRPr="00320F0C">
        <w:rPr>
          <w:rFonts w:cs="Times New Roman"/>
          <w:b/>
          <w:szCs w:val="28"/>
        </w:rPr>
        <w:t>Отчет об использовании бюджетных ассигнований</w:t>
      </w:r>
    </w:p>
    <w:p w14:paraId="7316C4B1" w14:textId="77777777" w:rsidR="00B61F1B" w:rsidRPr="00320F0C" w:rsidRDefault="00B61F1B" w:rsidP="00C42C99">
      <w:pPr>
        <w:ind w:left="-426" w:firstLine="0"/>
        <w:jc w:val="center"/>
        <w:rPr>
          <w:rFonts w:cs="Times New Roman"/>
          <w:b/>
          <w:szCs w:val="28"/>
        </w:rPr>
      </w:pPr>
      <w:r w:rsidRPr="00320F0C">
        <w:rPr>
          <w:rFonts w:cs="Times New Roman"/>
          <w:b/>
          <w:szCs w:val="28"/>
        </w:rPr>
        <w:t xml:space="preserve">дорожного фонда </w:t>
      </w:r>
      <w:proofErr w:type="gramStart"/>
      <w:r w:rsidRPr="00320F0C">
        <w:rPr>
          <w:rFonts w:cs="Times New Roman"/>
          <w:b/>
          <w:szCs w:val="28"/>
        </w:rPr>
        <w:t xml:space="preserve">за </w:t>
      </w:r>
      <w:r w:rsidR="001A12F0" w:rsidRPr="00320F0C">
        <w:rPr>
          <w:rFonts w:cs="Times New Roman"/>
          <w:b/>
          <w:szCs w:val="28"/>
        </w:rPr>
        <w:t xml:space="preserve"> </w:t>
      </w:r>
      <w:r w:rsidRPr="00320F0C">
        <w:rPr>
          <w:rFonts w:cs="Times New Roman"/>
          <w:b/>
          <w:szCs w:val="28"/>
        </w:rPr>
        <w:t>20</w:t>
      </w:r>
      <w:r w:rsidR="00BE51F8">
        <w:rPr>
          <w:rFonts w:cs="Times New Roman"/>
          <w:b/>
          <w:szCs w:val="28"/>
        </w:rPr>
        <w:t>2</w:t>
      </w:r>
      <w:r w:rsidR="009A37C4">
        <w:rPr>
          <w:rFonts w:cs="Times New Roman"/>
          <w:b/>
          <w:szCs w:val="28"/>
        </w:rPr>
        <w:t>1</w:t>
      </w:r>
      <w:proofErr w:type="gramEnd"/>
      <w:r w:rsidRPr="00320F0C">
        <w:rPr>
          <w:rFonts w:cs="Times New Roman"/>
          <w:b/>
          <w:szCs w:val="28"/>
        </w:rPr>
        <w:t xml:space="preserve"> года</w:t>
      </w:r>
    </w:p>
    <w:p w14:paraId="4B84A5AC" w14:textId="77777777" w:rsidR="00B61F1B" w:rsidRDefault="00B61F1B" w:rsidP="00C42C99">
      <w:pPr>
        <w:ind w:left="-426" w:firstLine="0"/>
        <w:jc w:val="center"/>
        <w:rPr>
          <w:rFonts w:cs="Times New Roman"/>
          <w:b/>
          <w:szCs w:val="28"/>
        </w:rPr>
      </w:pPr>
    </w:p>
    <w:p w14:paraId="3AD49C90" w14:textId="77777777" w:rsidR="00E634A0" w:rsidRPr="00320F0C" w:rsidRDefault="00E634A0" w:rsidP="00B61F1B">
      <w:pPr>
        <w:ind w:left="-426" w:firstLine="0"/>
        <w:rPr>
          <w:rFonts w:cs="Times New Roman"/>
          <w:b/>
          <w:szCs w:val="28"/>
        </w:rPr>
      </w:pPr>
    </w:p>
    <w:p w14:paraId="09871B6E" w14:textId="77777777" w:rsidR="00B61F1B" w:rsidRPr="00320F0C" w:rsidRDefault="00B61F1B" w:rsidP="00B61F1B">
      <w:pPr>
        <w:ind w:left="-426" w:firstLine="0"/>
        <w:jc w:val="both"/>
        <w:rPr>
          <w:rFonts w:cs="Times New Roman"/>
          <w:szCs w:val="28"/>
        </w:rPr>
      </w:pPr>
      <w:r w:rsidRPr="00320F0C">
        <w:rPr>
          <w:rFonts w:cs="Times New Roman"/>
          <w:szCs w:val="28"/>
        </w:rPr>
        <w:t xml:space="preserve">     В рамках муниципальн</w:t>
      </w:r>
      <w:r w:rsidR="00220414">
        <w:rPr>
          <w:rFonts w:cs="Times New Roman"/>
          <w:szCs w:val="28"/>
        </w:rPr>
        <w:t>ых</w:t>
      </w:r>
      <w:r w:rsidRPr="00320F0C">
        <w:rPr>
          <w:rFonts w:cs="Times New Roman"/>
          <w:szCs w:val="28"/>
        </w:rPr>
        <w:t xml:space="preserve"> целев</w:t>
      </w:r>
      <w:r w:rsidR="00220414">
        <w:rPr>
          <w:rFonts w:cs="Times New Roman"/>
          <w:szCs w:val="28"/>
        </w:rPr>
        <w:t>ых</w:t>
      </w:r>
      <w:r w:rsidRPr="00320F0C">
        <w:rPr>
          <w:rFonts w:cs="Times New Roman"/>
          <w:szCs w:val="28"/>
        </w:rPr>
        <w:t xml:space="preserve"> программ «Сохранность муниципальных автомобильных дорог </w:t>
      </w:r>
      <w:r w:rsidR="00DD5346">
        <w:rPr>
          <w:rFonts w:cs="Times New Roman"/>
          <w:szCs w:val="28"/>
        </w:rPr>
        <w:t xml:space="preserve">в </w:t>
      </w:r>
      <w:proofErr w:type="spellStart"/>
      <w:r w:rsidR="00E2475E">
        <w:rPr>
          <w:rFonts w:cs="Times New Roman"/>
          <w:szCs w:val="28"/>
        </w:rPr>
        <w:t>Туношенском</w:t>
      </w:r>
      <w:proofErr w:type="spellEnd"/>
      <w:r w:rsidR="00DD5346">
        <w:rPr>
          <w:rFonts w:cs="Times New Roman"/>
          <w:szCs w:val="28"/>
        </w:rPr>
        <w:t xml:space="preserve"> сельском поселении</w:t>
      </w:r>
      <w:proofErr w:type="gramStart"/>
      <w:r w:rsidR="00DD5346">
        <w:rPr>
          <w:rFonts w:cs="Times New Roman"/>
          <w:szCs w:val="28"/>
        </w:rPr>
        <w:t>»</w:t>
      </w:r>
      <w:r w:rsidR="00E2475E">
        <w:rPr>
          <w:rFonts w:cs="Times New Roman"/>
          <w:szCs w:val="28"/>
        </w:rPr>
        <w:t>,</w:t>
      </w:r>
      <w:r w:rsidR="00220414">
        <w:rPr>
          <w:rFonts w:cs="Times New Roman"/>
          <w:szCs w:val="28"/>
        </w:rPr>
        <w:t xml:space="preserve">  </w:t>
      </w:r>
      <w:r w:rsidR="00220414" w:rsidRPr="00220414">
        <w:rPr>
          <w:rFonts w:cs="Times New Roman"/>
          <w:szCs w:val="28"/>
        </w:rPr>
        <w:t>МЦП</w:t>
      </w:r>
      <w:proofErr w:type="gramEnd"/>
      <w:r w:rsidR="00220414" w:rsidRPr="00220414">
        <w:rPr>
          <w:rFonts w:cs="Times New Roman"/>
          <w:szCs w:val="28"/>
        </w:rPr>
        <w:t xml:space="preserve"> «Решаем вместе на 201</w:t>
      </w:r>
      <w:r w:rsidR="00E2475E">
        <w:rPr>
          <w:rFonts w:cs="Times New Roman"/>
          <w:szCs w:val="28"/>
        </w:rPr>
        <w:t>8-2022</w:t>
      </w:r>
      <w:r w:rsidR="00220414" w:rsidRPr="00220414">
        <w:rPr>
          <w:rFonts w:cs="Times New Roman"/>
          <w:szCs w:val="28"/>
        </w:rPr>
        <w:t xml:space="preserve"> г» </w:t>
      </w:r>
      <w:r w:rsidR="00DD5346">
        <w:rPr>
          <w:rFonts w:cs="Times New Roman"/>
          <w:szCs w:val="28"/>
        </w:rPr>
        <w:t>за</w:t>
      </w:r>
      <w:r w:rsidR="00B72420" w:rsidRPr="00320F0C">
        <w:rPr>
          <w:rFonts w:cs="Times New Roman"/>
          <w:szCs w:val="28"/>
        </w:rPr>
        <w:t xml:space="preserve"> 12</w:t>
      </w:r>
      <w:r w:rsidRPr="00320F0C">
        <w:rPr>
          <w:rFonts w:cs="Times New Roman"/>
          <w:szCs w:val="28"/>
        </w:rPr>
        <w:t xml:space="preserve"> месяцев 20</w:t>
      </w:r>
      <w:r w:rsidR="00BE51F8">
        <w:rPr>
          <w:rFonts w:cs="Times New Roman"/>
          <w:szCs w:val="28"/>
        </w:rPr>
        <w:t>2</w:t>
      </w:r>
      <w:r w:rsidR="009A37C4">
        <w:rPr>
          <w:rFonts w:cs="Times New Roman"/>
          <w:szCs w:val="28"/>
        </w:rPr>
        <w:t>1</w:t>
      </w:r>
      <w:r w:rsidRPr="00320F0C">
        <w:rPr>
          <w:rFonts w:cs="Times New Roman"/>
          <w:szCs w:val="28"/>
        </w:rPr>
        <w:t xml:space="preserve"> </w:t>
      </w:r>
      <w:r w:rsidR="00D12FA6">
        <w:rPr>
          <w:rFonts w:cs="Times New Roman"/>
          <w:szCs w:val="28"/>
        </w:rPr>
        <w:t>г.</w:t>
      </w:r>
      <w:r w:rsidRPr="00320F0C">
        <w:rPr>
          <w:rFonts w:cs="Times New Roman"/>
          <w:szCs w:val="28"/>
        </w:rPr>
        <w:t xml:space="preserve"> выполнены следующие мероприятия в рамках использования бюджетных ассигнований дорожного фонда.</w:t>
      </w:r>
    </w:p>
    <w:p w14:paraId="1F33F9A5" w14:textId="77777777" w:rsidR="00B61F1B" w:rsidRDefault="00B61F1B" w:rsidP="00B61F1B">
      <w:pPr>
        <w:ind w:left="-426" w:firstLine="0"/>
        <w:jc w:val="both"/>
        <w:rPr>
          <w:rFonts w:cs="Times New Roman"/>
          <w:szCs w:val="28"/>
        </w:rPr>
      </w:pPr>
      <w:r w:rsidRPr="00320F0C">
        <w:rPr>
          <w:rFonts w:cs="Times New Roman"/>
          <w:szCs w:val="28"/>
        </w:rPr>
        <w:t xml:space="preserve">     </w:t>
      </w:r>
    </w:p>
    <w:tbl>
      <w:tblPr>
        <w:tblW w:w="109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35"/>
        <w:gridCol w:w="871"/>
        <w:gridCol w:w="728"/>
        <w:gridCol w:w="1561"/>
        <w:gridCol w:w="1275"/>
        <w:gridCol w:w="1277"/>
        <w:gridCol w:w="236"/>
        <w:gridCol w:w="1181"/>
        <w:gridCol w:w="221"/>
        <w:gridCol w:w="913"/>
        <w:gridCol w:w="237"/>
        <w:gridCol w:w="1181"/>
      </w:tblGrid>
      <w:tr w:rsidR="00B61F1B" w:rsidRPr="00320F0C" w14:paraId="35E808AE" w14:textId="77777777" w:rsidTr="00F9569A">
        <w:trPr>
          <w:gridAfter w:val="1"/>
          <w:wAfter w:w="1181" w:type="dxa"/>
          <w:trHeight w:val="465"/>
        </w:trPr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E8A3" w14:textId="77777777"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RANGE!A1:L46"/>
            <w:r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исполнение по дорогам </w:t>
            </w:r>
            <w:bookmarkEnd w:id="0"/>
            <w:r w:rsidR="003A290C"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 12</w:t>
            </w:r>
            <w:r w:rsidRPr="00320F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9CF" w14:textId="77777777"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A6D0" w14:textId="77777777"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4085" w14:textId="77777777" w:rsidR="00B61F1B" w:rsidRPr="00320F0C" w:rsidRDefault="00B61F1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61F1B" w:rsidRPr="00D50A7D" w14:paraId="578C77E6" w14:textId="77777777" w:rsidTr="00931211">
        <w:trPr>
          <w:trHeight w:val="316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1D74D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D6183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2D5CD" w14:textId="77777777" w:rsidR="00B61F1B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70F2F1" w14:textId="77777777" w:rsidR="00E634A0" w:rsidRDefault="00E634A0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24B661" w14:textId="77777777" w:rsidR="00E634A0" w:rsidRPr="00D50A7D" w:rsidRDefault="00E634A0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5953B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EB26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BEE3D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F8768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A7454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824C" w14:textId="77777777" w:rsidR="00B61F1B" w:rsidRPr="00D50A7D" w:rsidRDefault="00B61F1B" w:rsidP="000B28DF">
            <w:pPr>
              <w:suppressAutoHyphens w:val="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3252" w:rsidRPr="00D50A7D" w14:paraId="5FEE785B" w14:textId="77777777" w:rsidTr="00931211">
        <w:trPr>
          <w:trHeight w:val="89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7AC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"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Сохран-ность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автомоби-льных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дорог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Туношенского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СП"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883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4A10" w14:textId="77777777" w:rsidR="00333252" w:rsidRPr="00E825EF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  <w:p w14:paraId="35B624CD" w14:textId="77777777" w:rsidR="00333252" w:rsidRPr="00D50A7D" w:rsidRDefault="00A47FB5" w:rsidP="00A47FB5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Вышестоящие </w:t>
            </w:r>
            <w:r w:rsidR="00333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8FE9" w14:textId="77777777" w:rsidR="00333252" w:rsidRPr="00E825EF" w:rsidRDefault="00333252" w:rsidP="00492718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  <w:p w14:paraId="6ED3A366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8461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ратор</w:t>
            </w:r>
            <w:proofErr w:type="spellEnd"/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4EB0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7A6B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5BD4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оплачено</w:t>
            </w:r>
          </w:p>
        </w:tc>
      </w:tr>
      <w:tr w:rsidR="00333252" w:rsidRPr="00D50A7D" w14:paraId="2E6AAE07" w14:textId="77777777" w:rsidTr="00047CC7">
        <w:trPr>
          <w:trHeight w:val="35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C1891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66E4" w14:textId="77777777" w:rsidR="00333252" w:rsidRPr="00D50A7D" w:rsidRDefault="00333252" w:rsidP="00DD534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0A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 автодорог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2021 год</w:t>
            </w:r>
          </w:p>
          <w:p w14:paraId="0A53081B" w14:textId="77777777" w:rsidR="00333252" w:rsidRPr="00D50A7D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252" w:rsidRPr="00BC7616" w14:paraId="2EAE3E1C" w14:textId="77777777" w:rsidTr="00931211">
        <w:trPr>
          <w:trHeight w:val="44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218D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045B" w14:textId="77777777" w:rsidR="00333252" w:rsidRPr="00846954" w:rsidRDefault="00333252" w:rsidP="00343E9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Ремонт улично-дорожной сети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д.Жабино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BA47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918 239,46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F782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59 651,34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F52A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613C47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59 651,34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23879" w14:textId="77777777"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D5B24" w14:textId="77777777"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78986F3E" w14:textId="77777777" w:rsidTr="00931211">
        <w:trPr>
          <w:trHeight w:val="23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7D54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F276" w14:textId="77777777" w:rsidR="00333252" w:rsidRPr="00846954" w:rsidRDefault="00333252" w:rsidP="007518D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3E8E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B571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659F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78018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918 239,46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9F1D0" w14:textId="77777777"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E6AEA" w14:textId="77777777"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5983363C" w14:textId="77777777" w:rsidTr="00931211">
        <w:trPr>
          <w:trHeight w:val="31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8E5E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74E7" w14:textId="77777777" w:rsidR="00333252" w:rsidRPr="00846954" w:rsidRDefault="00333252" w:rsidP="00343E96">
            <w:pPr>
              <w:suppressAutoHyphens w:val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4695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Ремонт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улично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-дорожной сети в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д.Бреховская</w:t>
            </w:r>
            <w:proofErr w:type="spellEnd"/>
            <w:r w:rsidRPr="0084695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BAA12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8D83A72" w14:textId="77777777" w:rsidR="00333252" w:rsidRDefault="00333252" w:rsidP="0092386A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A471350" w14:textId="77777777" w:rsidR="00333252" w:rsidRPr="00F9569A" w:rsidRDefault="00333252" w:rsidP="00F2793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533 005,70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AD1E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84A358F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1F58ABE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34 625,50</w:t>
            </w:r>
          </w:p>
          <w:p w14:paraId="43D83BB1" w14:textId="77777777" w:rsidR="00333252" w:rsidRPr="005A780A" w:rsidRDefault="00333252" w:rsidP="005A780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D6A2" w14:textId="77777777"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4F3D2" w14:textId="77777777"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34 625,50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A9981" w14:textId="77777777"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FB803" w14:textId="77777777"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63242EDB" w14:textId="77777777" w:rsidTr="00931211">
        <w:trPr>
          <w:trHeight w:val="27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9243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CE7C" w14:textId="77777777" w:rsidR="00333252" w:rsidRPr="00846954" w:rsidRDefault="00333252" w:rsidP="0087227C">
            <w:pPr>
              <w:suppressAutoHyphens w:val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4317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8D3D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4CBA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02672A" w14:textId="77777777" w:rsidR="00333252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533 005,70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CB02A" w14:textId="77777777" w:rsidR="00333252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F2968" w14:textId="77777777" w:rsidR="00333252" w:rsidRPr="00BC7616" w:rsidRDefault="00333252" w:rsidP="0092386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0FD58F11" w14:textId="77777777" w:rsidTr="00931211">
        <w:trPr>
          <w:trHeight w:val="26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6A9C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E7D2" w14:textId="77777777" w:rsidR="00333252" w:rsidRPr="00846954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улично-дорожной сети в д. </w:t>
            </w:r>
            <w:proofErr w:type="spellStart"/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Бердицино</w:t>
            </w:r>
            <w:proofErr w:type="spellEnd"/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3496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508 129,33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3B67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33 009,47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C140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D7E34" w14:textId="77777777" w:rsidR="00333252" w:rsidRPr="00BC7616" w:rsidRDefault="00333252" w:rsidP="007D7560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33 009,47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4F7572" w14:textId="77777777"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.08.20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9671C" w14:textId="77777777"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7165E0A7" w14:textId="77777777" w:rsidTr="00931211">
        <w:trPr>
          <w:trHeight w:val="26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3640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3FC21" w14:textId="77777777" w:rsidR="00333252" w:rsidRPr="00846954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77BF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BAAB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1B9F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87303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284 115,50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1022C" w14:textId="77777777"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D21C8" w14:textId="77777777"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72E5A68A" w14:textId="77777777" w:rsidTr="00931211">
        <w:trPr>
          <w:trHeight w:val="26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84F31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F39F" w14:textId="77777777" w:rsidR="00333252" w:rsidRPr="00846954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91F77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BFB8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C51F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19F07C" w14:textId="77777777"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224 013,83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2B7DB2" w14:textId="77777777" w:rsidR="00333252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1D56E" w14:textId="77777777" w:rsidR="00333252" w:rsidRPr="00BC7616" w:rsidRDefault="00333252" w:rsidP="007A10D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273568B0" w14:textId="77777777" w:rsidTr="00931211">
        <w:trPr>
          <w:trHeight w:val="26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E435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AAA3" w14:textId="77777777" w:rsidR="00333252" w:rsidRPr="00846954" w:rsidRDefault="00333252" w:rsidP="00F27939">
            <w:pPr>
              <w:ind w:firstLine="2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улично-дорожной сети в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с.Сопелки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D98E" w14:textId="77777777" w:rsidR="00333252" w:rsidRPr="00BC7616" w:rsidRDefault="00333252" w:rsidP="007D7560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556 648,21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DC1C1" w14:textId="77777777" w:rsidR="00333252" w:rsidRPr="00BC7616" w:rsidRDefault="00333252" w:rsidP="001F00DD">
            <w:pPr>
              <w:ind w:firstLine="1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36 161,39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C02F" w14:textId="77777777" w:rsidR="00333252" w:rsidRPr="00BC7616" w:rsidRDefault="00333252" w:rsidP="001F00DD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FB853" w14:textId="77777777" w:rsidR="00333252" w:rsidRPr="00BC7616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36 161,39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EF530" w14:textId="77777777"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0EC47" w14:textId="77777777" w:rsidR="00333252" w:rsidRPr="00BC7616" w:rsidRDefault="00333252" w:rsidP="007A10DD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425B0901" w14:textId="77777777" w:rsidTr="00931211">
        <w:trPr>
          <w:trHeight w:val="268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DFC62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80A47" w14:textId="77777777" w:rsidR="00333252" w:rsidRPr="00846954" w:rsidRDefault="00333252" w:rsidP="00AC57A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14FE" w14:textId="77777777"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52DE4" w14:textId="77777777"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4099" w14:textId="77777777"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ECF8" w14:textId="77777777" w:rsidR="00333252" w:rsidRPr="00BC7616" w:rsidRDefault="00333252" w:rsidP="00C16F3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556 648,21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FD98F" w14:textId="77777777"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A1958" w14:textId="77777777" w:rsidR="00333252" w:rsidRPr="00BC7616" w:rsidRDefault="00333252" w:rsidP="007A1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7132D967" w14:textId="77777777" w:rsidTr="00931211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4281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53237" w14:textId="77777777" w:rsidR="00333252" w:rsidRPr="00846954" w:rsidRDefault="00333252" w:rsidP="00F27939">
            <w:pPr>
              <w:ind w:firstLine="2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Ремонт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улично-дорожной сети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д.Когаево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62A4" w14:textId="77777777"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737895,12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EE52" w14:textId="77777777" w:rsidR="00333252" w:rsidRPr="00BC7616" w:rsidRDefault="00333252" w:rsidP="001F0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47 935,68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70DD" w14:textId="77777777" w:rsidR="00333252" w:rsidRPr="00BC7616" w:rsidRDefault="00333252" w:rsidP="001F0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5CD84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47 935,68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A04C4" w14:textId="77777777"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18.08.2021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B59571" w14:textId="77777777" w:rsidR="00333252" w:rsidRPr="00BC7616" w:rsidRDefault="00333252" w:rsidP="00425889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4751C750" w14:textId="77777777" w:rsidTr="00931211">
        <w:trPr>
          <w:trHeight w:val="273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3DF4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48517" w14:textId="77777777" w:rsidR="00333252" w:rsidRPr="00846954" w:rsidRDefault="00333252" w:rsidP="001F0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C02F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BC97" w14:textId="77777777"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CDE3" w14:textId="77777777"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55FEB" w14:textId="77777777" w:rsidR="00333252" w:rsidRPr="00BC7616" w:rsidRDefault="00333252" w:rsidP="00F2793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737 895,12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DAE22" w14:textId="77777777"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E409F" w14:textId="77777777" w:rsidR="00333252" w:rsidRPr="00BC7616" w:rsidRDefault="00333252" w:rsidP="007A10D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0DF9E4D9" w14:textId="77777777" w:rsidTr="00931211">
        <w:trPr>
          <w:trHeight w:val="395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20B4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B6EA8" w14:textId="77777777" w:rsidR="00333252" w:rsidRPr="00846954" w:rsidRDefault="00333252" w:rsidP="00047CC7">
            <w:pPr>
              <w:ind w:firstLine="7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Ямочный ремонт асфальтобетонного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покрытия  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д.Мокеевское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д.Заборное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17FF" w14:textId="77777777" w:rsidR="00333252" w:rsidRPr="00BC7616" w:rsidRDefault="00333252" w:rsidP="00693D71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273 350,</w:t>
            </w:r>
            <w:r w:rsidR="00693D71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59F2" w14:textId="77777777" w:rsidR="00333252" w:rsidRPr="00BC7616" w:rsidRDefault="00333252" w:rsidP="007A1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17 757,59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5742" w14:textId="77777777" w:rsidR="00333252" w:rsidRPr="00BC7616" w:rsidRDefault="00333252" w:rsidP="007A10DD">
            <w:pPr>
              <w:ind w:firstLine="1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D3740" w14:textId="77777777" w:rsidR="00333252" w:rsidRPr="00BC7616" w:rsidRDefault="00333252" w:rsidP="005A780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17 757,59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D558A" w14:textId="77777777" w:rsidR="00333252" w:rsidRPr="00BC7616" w:rsidRDefault="00333252" w:rsidP="00DD5C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746F5" w14:textId="77777777" w:rsidR="00333252" w:rsidRPr="00BC7616" w:rsidRDefault="00333252" w:rsidP="007A10DD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02D9DB2E" w14:textId="77777777" w:rsidTr="00931211">
        <w:trPr>
          <w:trHeight w:val="599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0304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99468" w14:textId="77777777" w:rsidR="00333252" w:rsidRPr="00BC7616" w:rsidRDefault="00333252" w:rsidP="00C16F3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3F76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5800" w14:textId="77777777"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6D270" w14:textId="77777777" w:rsidR="00333252" w:rsidRPr="00BC7616" w:rsidRDefault="00333252" w:rsidP="00B61F1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3F5BE" w14:textId="77777777" w:rsidR="00333252" w:rsidRPr="00BC7616" w:rsidRDefault="00333252" w:rsidP="00693D71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273 350,</w:t>
            </w:r>
            <w:r w:rsidR="00693D71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758CE" w14:textId="77777777" w:rsidR="00333252" w:rsidRPr="00BC7616" w:rsidRDefault="00333252" w:rsidP="00047C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6CE6B" w14:textId="77777777" w:rsidR="00333252" w:rsidRPr="00BC7616" w:rsidRDefault="00333252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50D7099D" w14:textId="77777777" w:rsidTr="00931211">
        <w:trPr>
          <w:trHeight w:val="53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344C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5377B" w14:textId="77777777" w:rsidR="00333252" w:rsidRPr="00846954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Капитальный ремонт в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д.Новоселки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3B6F" w14:textId="77777777"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6 752 823,76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CB51" w14:textId="77777777"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438 681,84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D2E4" w14:textId="77777777"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56764" w14:textId="77777777" w:rsidR="00333252" w:rsidRPr="00454119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438 681,84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C5D31" w14:textId="77777777" w:rsidR="00333252" w:rsidRPr="00454119" w:rsidRDefault="00333252" w:rsidP="007C140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FF000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15DF653C" w14:textId="77777777" w:rsidTr="00931211">
        <w:trPr>
          <w:trHeight w:val="53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AF2A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C402" w14:textId="77777777" w:rsid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7432" w14:textId="77777777"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521E" w14:textId="77777777" w:rsidR="00333252" w:rsidRPr="00454119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2C55" w14:textId="77777777"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466DC7" w14:textId="77777777" w:rsidR="00333252" w:rsidRPr="00454119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6752823,76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EE4E46" w14:textId="77777777" w:rsidR="00333252" w:rsidRPr="00454119" w:rsidRDefault="00333252" w:rsidP="007C1409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07.10.2021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DAB3E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252" w:rsidRPr="00BC7616" w14:paraId="5BF577F8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5E01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107A" w14:textId="77777777" w:rsidR="00333252" w:rsidRPr="00DD5C48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Работы по зимнему содержанию дорог, расположенных внутри границ населенных </w:t>
            </w:r>
            <w:proofErr w:type="spellStart"/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пунктовТуношенского</w:t>
            </w:r>
            <w:proofErr w:type="spellEnd"/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СП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D011" w14:textId="77777777" w:rsidR="00333252" w:rsidRPr="00DD5C48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B69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BFD0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07225" w14:textId="77777777" w:rsidR="00333252" w:rsidRP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7B848" w14:textId="77777777" w:rsidR="00333252" w:rsidRP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55688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411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1F545C5C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59C1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3A33" w14:textId="77777777" w:rsidR="00333252" w:rsidRP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Работы по зимнему содержанию дорог, расположенных внутри границ населенных </w:t>
            </w:r>
            <w:proofErr w:type="spellStart"/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пунктовТуношенского</w:t>
            </w:r>
            <w:proofErr w:type="spellEnd"/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7E63" w14:textId="77777777" w:rsidR="00333252" w:rsidRPr="00DD5C48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56DC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182 998,12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06EB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A94CC6" w14:textId="77777777" w:rsid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182 998,12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314E1" w14:textId="77777777" w:rsid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4EA7C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210EEDBC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E993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700F" w14:textId="77777777" w:rsidR="00333252" w:rsidRPr="00333252" w:rsidRDefault="00333252" w:rsidP="005835C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sz w:val="18"/>
                <w:szCs w:val="18"/>
              </w:rPr>
              <w:t xml:space="preserve">Зимнее содержание дорог вне границ населенных </w:t>
            </w:r>
            <w:proofErr w:type="gramStart"/>
            <w:r w:rsidRPr="00333252">
              <w:rPr>
                <w:sz w:val="18"/>
                <w:szCs w:val="18"/>
              </w:rPr>
              <w:t xml:space="preserve">пунктов  </w:t>
            </w:r>
            <w:proofErr w:type="spellStart"/>
            <w:r w:rsidRPr="00333252">
              <w:rPr>
                <w:sz w:val="18"/>
                <w:szCs w:val="18"/>
              </w:rPr>
              <w:t>Туношенского</w:t>
            </w:r>
            <w:proofErr w:type="spellEnd"/>
            <w:proofErr w:type="gramEnd"/>
            <w:r w:rsidRPr="0033325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F07B" w14:textId="77777777" w:rsidR="00333252" w:rsidRPr="00DD5C48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47FB5"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60EB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717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F4D099" w14:textId="77777777" w:rsidR="00333252" w:rsidRDefault="0033325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37637" w14:textId="77777777" w:rsid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B06C0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597D075B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140C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E687" w14:textId="77777777" w:rsidR="002A3185" w:rsidRPr="00333252" w:rsidRDefault="002A3185" w:rsidP="005835C7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2A3185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2A3185">
              <w:rPr>
                <w:sz w:val="18"/>
                <w:szCs w:val="18"/>
              </w:rPr>
              <w:t>Туношенского</w:t>
            </w:r>
            <w:proofErr w:type="spellEnd"/>
            <w:r w:rsidRPr="002A318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9E8A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AD146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191 135,00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4CA9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8CE41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191 135,00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D6BCD" w14:textId="77777777"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D8FA8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1C825B82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1A68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D449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2A3185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2A3185">
              <w:rPr>
                <w:sz w:val="18"/>
                <w:szCs w:val="18"/>
              </w:rPr>
              <w:t>Туношенского</w:t>
            </w:r>
            <w:proofErr w:type="spellEnd"/>
            <w:r w:rsidRPr="002A3185">
              <w:rPr>
                <w:sz w:val="18"/>
                <w:szCs w:val="18"/>
              </w:rPr>
              <w:t xml:space="preserve"> СП</w:t>
            </w:r>
            <w:r>
              <w:rPr>
                <w:sz w:val="18"/>
                <w:szCs w:val="18"/>
              </w:rPr>
              <w:t xml:space="preserve"> в феврале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B973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752D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7B0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19AB3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129 000,00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187DC0" w14:textId="77777777"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CF57C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36B57D48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4C50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7AD8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2A3185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2A3185">
              <w:rPr>
                <w:sz w:val="18"/>
                <w:szCs w:val="18"/>
              </w:rPr>
              <w:t>Туношенского</w:t>
            </w:r>
            <w:proofErr w:type="spellEnd"/>
            <w:r w:rsidRPr="002A3185">
              <w:rPr>
                <w:sz w:val="18"/>
                <w:szCs w:val="18"/>
              </w:rPr>
              <w:t xml:space="preserve"> СП</w:t>
            </w:r>
            <w:r>
              <w:rPr>
                <w:sz w:val="18"/>
                <w:szCs w:val="18"/>
              </w:rPr>
              <w:t xml:space="preserve"> в марте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8BE2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27A9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279B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B3B67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2ACF0" w14:textId="77777777"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09.04.2021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B1812D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5B2C109C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3F624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6ABC1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2A3185">
              <w:rPr>
                <w:sz w:val="18"/>
                <w:szCs w:val="18"/>
              </w:rPr>
              <w:t xml:space="preserve"> вне границ населенных пунктов </w:t>
            </w:r>
            <w:proofErr w:type="spellStart"/>
            <w:r w:rsidRPr="002A3185">
              <w:rPr>
                <w:sz w:val="18"/>
                <w:szCs w:val="18"/>
              </w:rPr>
              <w:t>Туношенского</w:t>
            </w:r>
            <w:proofErr w:type="spellEnd"/>
            <w:r w:rsidRPr="002A3185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DB82" w14:textId="77777777" w:rsidR="002A3185" w:rsidRPr="00DD5C48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47FB5">
              <w:rPr>
                <w:rFonts w:eastAsia="Times New Roman" w:cs="Times New Roman"/>
                <w:sz w:val="18"/>
                <w:szCs w:val="18"/>
                <w:lang w:eastAsia="ru-RU"/>
              </w:rPr>
              <w:t>166349,24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069B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563B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BFDAD2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166 349,24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A6568" w14:textId="77777777" w:rsidR="002A3185" w:rsidRDefault="002A3185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12CB0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73346A68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6251C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8759" w14:textId="77777777"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767414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767414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767414">
              <w:rPr>
                <w:sz w:val="18"/>
                <w:szCs w:val="18"/>
              </w:rPr>
              <w:t>Туношенского</w:t>
            </w:r>
            <w:proofErr w:type="spellEnd"/>
            <w:r w:rsidRPr="00767414">
              <w:rPr>
                <w:sz w:val="18"/>
                <w:szCs w:val="18"/>
              </w:rPr>
              <w:t xml:space="preserve"> СП за январь 2021 года.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5BEA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0024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40B8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78BF1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05FC3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6930F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118959DD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30E51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210D" w14:textId="77777777"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767414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767414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767414">
              <w:rPr>
                <w:sz w:val="18"/>
                <w:szCs w:val="18"/>
              </w:rPr>
              <w:t>Туношенского</w:t>
            </w:r>
            <w:proofErr w:type="spellEnd"/>
            <w:r w:rsidRPr="00767414">
              <w:rPr>
                <w:sz w:val="18"/>
                <w:szCs w:val="18"/>
              </w:rPr>
              <w:t xml:space="preserve"> СП в феврале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D195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FD4C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320FC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504E4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186 000,00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97225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7D0081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1579FA34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36A5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3D18" w14:textId="77777777"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767414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767414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767414">
              <w:rPr>
                <w:sz w:val="18"/>
                <w:szCs w:val="18"/>
              </w:rPr>
              <w:t>Туношенского</w:t>
            </w:r>
            <w:proofErr w:type="spellEnd"/>
            <w:r w:rsidRPr="00767414">
              <w:rPr>
                <w:sz w:val="18"/>
                <w:szCs w:val="18"/>
              </w:rPr>
              <w:t xml:space="preserve"> СП в марте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A3CD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C066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C320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573B3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F46209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1BC19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658A12ED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5EAF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FF1E" w14:textId="77777777"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грейдированию дорог внутри границ </w:t>
            </w:r>
            <w:proofErr w:type="gramStart"/>
            <w:r w:rsidRPr="00767414">
              <w:rPr>
                <w:sz w:val="18"/>
                <w:szCs w:val="18"/>
              </w:rPr>
              <w:t>населенных  пунктов</w:t>
            </w:r>
            <w:proofErr w:type="gramEnd"/>
            <w:r w:rsidRPr="00767414">
              <w:rPr>
                <w:sz w:val="18"/>
                <w:szCs w:val="18"/>
              </w:rPr>
              <w:t xml:space="preserve"> </w:t>
            </w:r>
            <w:proofErr w:type="spellStart"/>
            <w:r w:rsidRPr="00767414">
              <w:rPr>
                <w:sz w:val="18"/>
                <w:szCs w:val="18"/>
              </w:rPr>
              <w:t>д.Бреховская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0DCB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142A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50 720,40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6CEC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5B4F28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50 720,40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89EED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F5CB6D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16213789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F186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A34E" w14:textId="77777777" w:rsidR="00767414" w:rsidRPr="002A3185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767414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767414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767414">
              <w:rPr>
                <w:sz w:val="18"/>
                <w:szCs w:val="18"/>
              </w:rPr>
              <w:t>Туношенского</w:t>
            </w:r>
            <w:proofErr w:type="spellEnd"/>
            <w:r w:rsidRPr="0076741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CA76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1CFC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140 817,60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BCCC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AC25E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140 817,60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F44FA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5E079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361EB130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3161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08F7" w14:textId="77777777" w:rsidR="00767414" w:rsidRPr="00767414" w:rsidRDefault="000C457B" w:rsidP="00767414">
            <w:pPr>
              <w:rPr>
                <w:sz w:val="18"/>
                <w:szCs w:val="18"/>
              </w:rPr>
            </w:pPr>
            <w:r w:rsidRPr="000C457B">
              <w:rPr>
                <w:sz w:val="18"/>
                <w:szCs w:val="18"/>
              </w:rPr>
              <w:t xml:space="preserve">Ремонт дороги в </w:t>
            </w:r>
            <w:proofErr w:type="spellStart"/>
            <w:r w:rsidRPr="000C457B">
              <w:rPr>
                <w:sz w:val="18"/>
                <w:szCs w:val="18"/>
              </w:rPr>
              <w:t>д.Новоселки</w:t>
            </w:r>
            <w:proofErr w:type="spellEnd"/>
            <w:r w:rsidRPr="000C457B">
              <w:rPr>
                <w:sz w:val="18"/>
                <w:szCs w:val="18"/>
              </w:rPr>
              <w:t xml:space="preserve"> дополнительные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C472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25A7" w14:textId="77777777" w:rsidR="00767414" w:rsidRDefault="000C457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44 502,71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4226" w14:textId="77777777" w:rsidR="00767414" w:rsidRDefault="000C457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B7468" w14:textId="77777777" w:rsidR="00767414" w:rsidRDefault="000C457B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44 502,71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DBA5C" w14:textId="77777777" w:rsidR="00767414" w:rsidRDefault="000C457B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32993" w14:textId="77777777" w:rsidR="00767414" w:rsidRDefault="000C457B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7414" w:rsidRPr="00BC7616" w14:paraId="05C07F83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4E89" w14:textId="77777777" w:rsidR="00767414" w:rsidRPr="00BC7616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BE48" w14:textId="77777777" w:rsidR="00767414" w:rsidRPr="00767414" w:rsidRDefault="00767414" w:rsidP="002A3185">
            <w:pPr>
              <w:rPr>
                <w:sz w:val="18"/>
                <w:szCs w:val="18"/>
              </w:rPr>
            </w:pPr>
            <w:r w:rsidRPr="00767414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767414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767414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767414">
              <w:rPr>
                <w:sz w:val="18"/>
                <w:szCs w:val="18"/>
              </w:rPr>
              <w:t>Туношенского</w:t>
            </w:r>
            <w:proofErr w:type="spellEnd"/>
            <w:r w:rsidRPr="00767414">
              <w:rPr>
                <w:sz w:val="18"/>
                <w:szCs w:val="18"/>
              </w:rPr>
              <w:t xml:space="preserve"> СП 2021 год-7,0 км.(декабрь)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81D6" w14:textId="77777777" w:rsidR="00767414" w:rsidRPr="00DD5C48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AB2A1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45 027,00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93B2" w14:textId="77777777" w:rsidR="00767414" w:rsidRDefault="00767414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5D8E6" w14:textId="77777777" w:rsidR="00767414" w:rsidRDefault="00767414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45 027,00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EC319" w14:textId="77777777" w:rsidR="00767414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F843B" w14:textId="77777777" w:rsidR="00767414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5C678E5B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8148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85F1" w14:textId="77777777" w:rsid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Ремонт </w:t>
            </w:r>
            <w:proofErr w:type="spellStart"/>
            <w:r w:rsidRPr="002A3185">
              <w:rPr>
                <w:sz w:val="18"/>
                <w:szCs w:val="18"/>
              </w:rPr>
              <w:t>трубопереезда</w:t>
            </w:r>
            <w:proofErr w:type="spellEnd"/>
            <w:r w:rsidRPr="002A3185">
              <w:rPr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д.Рохма,устройство</w:t>
            </w:r>
            <w:proofErr w:type="spellEnd"/>
            <w:proofErr w:type="gramEnd"/>
            <w:r w:rsidRPr="002A3185">
              <w:rPr>
                <w:sz w:val="18"/>
                <w:szCs w:val="18"/>
              </w:rPr>
              <w:t xml:space="preserve"> водопропускной трубы </w:t>
            </w:r>
            <w:proofErr w:type="spellStart"/>
            <w:r w:rsidRPr="002A3185">
              <w:rPr>
                <w:sz w:val="18"/>
                <w:szCs w:val="18"/>
              </w:rPr>
              <w:t>вд.Ярцево</w:t>
            </w:r>
            <w:proofErr w:type="spellEnd"/>
          </w:p>
          <w:p w14:paraId="76833FC5" w14:textId="77777777" w:rsidR="002A3185" w:rsidRPr="002A3185" w:rsidRDefault="002A3185" w:rsidP="002A3185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64E0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A60A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48 196,37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9E1C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84ECB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48 196,37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3AB8C" w14:textId="77777777"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8DF9D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60CA926A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30DF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9F7F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грейдированию дорог внутри границ </w:t>
            </w:r>
            <w:proofErr w:type="gramStart"/>
            <w:r w:rsidRPr="002A3185">
              <w:rPr>
                <w:sz w:val="18"/>
                <w:szCs w:val="18"/>
              </w:rPr>
              <w:t>населенных  пунктов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A5B9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9B33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159 007,98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CA13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33E683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159 007,98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EFE7D" w14:textId="77777777"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5F0FB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06E2CBDF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E66A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5EA7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Грейдирование дорог внутри населенных пунктов </w:t>
            </w:r>
            <w:proofErr w:type="spellStart"/>
            <w:r w:rsidRPr="002A3185">
              <w:rPr>
                <w:sz w:val="18"/>
                <w:szCs w:val="18"/>
              </w:rPr>
              <w:t>Туношенского</w:t>
            </w:r>
            <w:proofErr w:type="spellEnd"/>
            <w:r w:rsidRPr="002A3185">
              <w:rPr>
                <w:sz w:val="18"/>
                <w:szCs w:val="18"/>
              </w:rPr>
              <w:t xml:space="preserve"> СП </w:t>
            </w:r>
            <w:proofErr w:type="spellStart"/>
            <w:proofErr w:type="gramStart"/>
            <w:r w:rsidRPr="002A3185">
              <w:rPr>
                <w:sz w:val="18"/>
                <w:szCs w:val="18"/>
              </w:rPr>
              <w:t>с.Туношна,д.Орлово</w:t>
            </w:r>
            <w:proofErr w:type="gramEnd"/>
            <w:r w:rsidRPr="002A3185">
              <w:rPr>
                <w:sz w:val="18"/>
                <w:szCs w:val="18"/>
              </w:rPr>
              <w:t>,д.Сорокино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06F4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BA20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B1E4B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5CD5C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3F90C" w14:textId="77777777"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B604CB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54BB50CF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3E19C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EEF9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устройству </w:t>
            </w:r>
            <w:proofErr w:type="spellStart"/>
            <w:r w:rsidRPr="002A3185">
              <w:rPr>
                <w:sz w:val="18"/>
                <w:szCs w:val="18"/>
              </w:rPr>
              <w:t>щебеночеого</w:t>
            </w:r>
            <w:proofErr w:type="spellEnd"/>
            <w:r w:rsidRPr="002A3185">
              <w:rPr>
                <w:sz w:val="18"/>
                <w:szCs w:val="18"/>
              </w:rPr>
              <w:t xml:space="preserve"> покрытия на дороге в </w:t>
            </w:r>
            <w:proofErr w:type="spellStart"/>
            <w:r w:rsidRPr="002A3185">
              <w:rPr>
                <w:sz w:val="18"/>
                <w:szCs w:val="18"/>
              </w:rPr>
              <w:t>д.Воробино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7D01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7231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78 956,40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B20A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62D95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78 956,40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F8206" w14:textId="77777777"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BF24C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185" w:rsidRPr="00BC7616" w14:paraId="42D1EEF6" w14:textId="77777777" w:rsidTr="00931211">
        <w:trPr>
          <w:trHeight w:val="1074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F123" w14:textId="77777777" w:rsidR="002A3185" w:rsidRPr="00BC7616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A0AE" w14:textId="77777777" w:rsidR="002A3185" w:rsidRPr="002A3185" w:rsidRDefault="002A3185" w:rsidP="002A3185">
            <w:pPr>
              <w:rPr>
                <w:sz w:val="18"/>
                <w:szCs w:val="18"/>
              </w:rPr>
            </w:pPr>
            <w:r w:rsidRPr="002A3185">
              <w:rPr>
                <w:sz w:val="18"/>
                <w:szCs w:val="18"/>
              </w:rPr>
              <w:t xml:space="preserve">Работы по грейдированию дорог внутри границ </w:t>
            </w:r>
            <w:proofErr w:type="gramStart"/>
            <w:r w:rsidRPr="002A3185">
              <w:rPr>
                <w:sz w:val="18"/>
                <w:szCs w:val="18"/>
              </w:rPr>
              <w:t>населенных  пунктов</w:t>
            </w:r>
            <w:proofErr w:type="gramEnd"/>
            <w:r w:rsidRPr="002A3185">
              <w:rPr>
                <w:sz w:val="18"/>
                <w:szCs w:val="18"/>
              </w:rPr>
              <w:t xml:space="preserve"> </w:t>
            </w:r>
            <w:proofErr w:type="spellStart"/>
            <w:r w:rsidRPr="002A3185">
              <w:rPr>
                <w:sz w:val="18"/>
                <w:szCs w:val="18"/>
              </w:rPr>
              <w:t>д.Поляны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32AA" w14:textId="77777777" w:rsidR="002A3185" w:rsidRPr="00DD5C48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7C8C" w14:textId="77777777" w:rsidR="002A3185" w:rsidRDefault="002A318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61 921,00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EA10" w14:textId="77777777" w:rsidR="002A3185" w:rsidRDefault="002A3185" w:rsidP="002A318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15489" w14:textId="77777777" w:rsidR="002A3185" w:rsidRDefault="002A3185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61 921,00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24D4C1" w14:textId="77777777" w:rsidR="002A3185" w:rsidRDefault="00767414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2A072" w14:textId="77777777" w:rsidR="002A3185" w:rsidRDefault="00767414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16C8F24C" w14:textId="77777777" w:rsidTr="00931211">
        <w:trPr>
          <w:trHeight w:val="72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1A07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83D08" w14:textId="77777777" w:rsidR="00333252" w:rsidRPr="00333252" w:rsidRDefault="00333252" w:rsidP="005835C7">
            <w:pPr>
              <w:ind w:firstLine="0"/>
              <w:jc w:val="center"/>
              <w:rPr>
                <w:sz w:val="18"/>
                <w:szCs w:val="18"/>
              </w:rPr>
            </w:pPr>
            <w:r w:rsidRPr="00333252">
              <w:rPr>
                <w:sz w:val="18"/>
                <w:szCs w:val="18"/>
              </w:rPr>
              <w:t xml:space="preserve">Зимнее содержание дорог вне границ населенных </w:t>
            </w:r>
            <w:proofErr w:type="gramStart"/>
            <w:r w:rsidRPr="00333252">
              <w:rPr>
                <w:sz w:val="18"/>
                <w:szCs w:val="18"/>
              </w:rPr>
              <w:t xml:space="preserve">пунктов  </w:t>
            </w:r>
            <w:proofErr w:type="spellStart"/>
            <w:r w:rsidRPr="00333252">
              <w:rPr>
                <w:sz w:val="18"/>
                <w:szCs w:val="18"/>
              </w:rPr>
              <w:t>Туношенского</w:t>
            </w:r>
            <w:proofErr w:type="spellEnd"/>
            <w:proofErr w:type="gramEnd"/>
            <w:r w:rsidRPr="0033325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487A" w14:textId="77777777" w:rsidR="00333252" w:rsidRPr="00333252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207 318,76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51BB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2B80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0D305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54 718,44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C5B08" w14:textId="77777777" w:rsidR="00333252" w:rsidRPr="00333252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333252">
              <w:rPr>
                <w:rFonts w:eastAsia="Times New Roman" w:cs="Times New Roman"/>
                <w:sz w:val="18"/>
                <w:szCs w:val="18"/>
                <w:lang w:eastAsia="ru-RU"/>
              </w:rPr>
              <w:t>5.12.202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D112E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5411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3252" w:rsidRPr="00BC7616" w14:paraId="6329F362" w14:textId="77777777" w:rsidTr="00931211">
        <w:trPr>
          <w:trHeight w:val="72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0642" w14:textId="77777777" w:rsidR="00333252" w:rsidRPr="00BC7616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D1BD" w14:textId="77777777" w:rsidR="00333252" w:rsidRPr="00333252" w:rsidRDefault="00333252" w:rsidP="005835C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2F9B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0F05" w14:textId="77777777" w:rsid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181E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126EB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152 600,32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ECE0C" w14:textId="77777777" w:rsidR="00333252" w:rsidRPr="00333252" w:rsidRDefault="0033325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3A9E7" w14:textId="77777777" w:rsidR="00333252" w:rsidRPr="00454119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3D93" w:rsidRPr="00BC7616" w14:paraId="2A636F35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E917" w14:textId="77777777"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D062D" w14:textId="77777777" w:rsidR="00AD3D93" w:rsidRDefault="00AD3D93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D3D93">
              <w:rPr>
                <w:sz w:val="18"/>
                <w:szCs w:val="18"/>
              </w:rPr>
              <w:t xml:space="preserve">За работы по очистке улично-дорожной сети внутри населенных </w:t>
            </w:r>
            <w:proofErr w:type="gramStart"/>
            <w:r w:rsidRPr="00AD3D93">
              <w:rPr>
                <w:sz w:val="18"/>
                <w:szCs w:val="18"/>
              </w:rPr>
              <w:t>пунктов  д.</w:t>
            </w:r>
            <w:proofErr w:type="gramEnd"/>
            <w:r w:rsidRPr="00AD3D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Дорожный </w:t>
            </w:r>
            <w:r w:rsidRPr="00AD3D93">
              <w:rPr>
                <w:sz w:val="18"/>
                <w:szCs w:val="18"/>
              </w:rPr>
              <w:t>бульдозером на тракторе МТЗ 82 по д/п 25 от 08.02.21</w:t>
            </w:r>
          </w:p>
          <w:p w14:paraId="6A62B89F" w14:textId="77777777" w:rsidR="00AD3D93" w:rsidRDefault="00AD3D93" w:rsidP="00AD3D93">
            <w:pPr>
              <w:rPr>
                <w:sz w:val="18"/>
                <w:szCs w:val="18"/>
                <w:highlight w:val="yellow"/>
              </w:rPr>
            </w:pPr>
          </w:p>
          <w:p w14:paraId="6851A884" w14:textId="77777777" w:rsidR="00AD3D93" w:rsidRPr="00AD3D93" w:rsidRDefault="00AD3D93" w:rsidP="00AD3D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BA5B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E5D6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2618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AB6161" w14:textId="77777777"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386FB" w14:textId="77777777" w:rsidR="00AD3D93" w:rsidRPr="00AD3D93" w:rsidRDefault="00AD3D93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10.0</w:t>
            </w:r>
            <w:r w:rsidR="00473EF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AD3D93">
              <w:rPr>
                <w:rFonts w:eastAsia="Times New Roman" w:cs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DFC43" w14:textId="77777777" w:rsidR="00AD3D93" w:rsidRPr="00846954" w:rsidRDefault="00AD3D93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14:paraId="02FF9CE5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1F11" w14:textId="77777777"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AEB7" w14:textId="77777777" w:rsidR="00AD3D93" w:rsidRPr="00AD3D93" w:rsidRDefault="00AD3D93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AD3D93">
              <w:rPr>
                <w:sz w:val="18"/>
                <w:szCs w:val="18"/>
              </w:rPr>
              <w:t xml:space="preserve">За работы по очистке улично-дорожной сети внутри населенных </w:t>
            </w:r>
            <w:proofErr w:type="gramStart"/>
            <w:r w:rsidRPr="00AD3D93">
              <w:rPr>
                <w:sz w:val="18"/>
                <w:szCs w:val="18"/>
              </w:rPr>
              <w:t>пунктов  д.</w:t>
            </w:r>
            <w:proofErr w:type="gramEnd"/>
            <w:r w:rsidRPr="00AD3D93">
              <w:rPr>
                <w:sz w:val="18"/>
                <w:szCs w:val="18"/>
              </w:rPr>
              <w:t xml:space="preserve"> </w:t>
            </w:r>
            <w:proofErr w:type="spellStart"/>
            <w:r w:rsidRPr="00AD3D93">
              <w:rPr>
                <w:sz w:val="18"/>
                <w:szCs w:val="18"/>
              </w:rPr>
              <w:t>Исаково,д.Большая</w:t>
            </w:r>
            <w:proofErr w:type="spellEnd"/>
            <w:r w:rsidRPr="00AD3D93">
              <w:rPr>
                <w:sz w:val="18"/>
                <w:szCs w:val="18"/>
              </w:rPr>
              <w:t xml:space="preserve">  бульдозером на тракторе МТЗ 82 по д/п 24 от 08.02.21г.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D464D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A4B4" w14:textId="77777777"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7816" w14:textId="77777777"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8D702" w14:textId="77777777" w:rsidR="00AD3D93" w:rsidRPr="00AD3D93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14 362,30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D3A99" w14:textId="77777777" w:rsidR="00AD3D93" w:rsidRPr="00AD3D93" w:rsidRDefault="00AD3D93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</w:t>
            </w:r>
            <w:r w:rsidR="00473EF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DD560" w14:textId="77777777" w:rsidR="00AD3D93" w:rsidRDefault="00AD3D93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4920A538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A894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9EFC3" w14:textId="77777777" w:rsidR="00C22FF6" w:rsidRPr="00AD3D93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Оплата за работы по очистке улично-дорожной сети внутри населенных </w:t>
            </w:r>
            <w:proofErr w:type="gramStart"/>
            <w:r w:rsidRPr="00C22FF6">
              <w:rPr>
                <w:sz w:val="18"/>
                <w:szCs w:val="18"/>
              </w:rPr>
              <w:t xml:space="preserve">пунктов  </w:t>
            </w:r>
            <w:proofErr w:type="spellStart"/>
            <w:r w:rsidRPr="00C22FF6">
              <w:rPr>
                <w:sz w:val="18"/>
                <w:szCs w:val="18"/>
              </w:rPr>
              <w:t>д.Бреховская</w:t>
            </w:r>
            <w:proofErr w:type="gramEnd"/>
            <w:r w:rsidRPr="00C22FF6">
              <w:rPr>
                <w:sz w:val="18"/>
                <w:szCs w:val="18"/>
              </w:rPr>
              <w:t>,п.Туношна</w:t>
            </w:r>
            <w:proofErr w:type="spellEnd"/>
            <w:r w:rsidRPr="00C22FF6">
              <w:rPr>
                <w:sz w:val="18"/>
                <w:szCs w:val="18"/>
              </w:rPr>
              <w:t>-городок   бульдозером на тракторе МТЗ 82 по д/п 26 от 08.02.2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ECF3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E956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26 298,26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77E3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10BAB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96E8B" w14:textId="77777777"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22B904" w14:textId="77777777"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3C83F88B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3C39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193E" w14:textId="77777777"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З/плата за работы по очистке улично-дорожной сети внутри населенных </w:t>
            </w:r>
            <w:proofErr w:type="gramStart"/>
            <w:r w:rsidRPr="00C22FF6">
              <w:rPr>
                <w:sz w:val="18"/>
                <w:szCs w:val="18"/>
              </w:rPr>
              <w:t xml:space="preserve">пунктов  </w:t>
            </w:r>
            <w:proofErr w:type="spellStart"/>
            <w:r w:rsidRPr="00C22FF6">
              <w:rPr>
                <w:sz w:val="18"/>
                <w:szCs w:val="18"/>
              </w:rPr>
              <w:t>д.Бреховская</w:t>
            </w:r>
            <w:proofErr w:type="spellEnd"/>
            <w:proofErr w:type="gramEnd"/>
            <w:r w:rsidRPr="00C22FF6">
              <w:rPr>
                <w:sz w:val="18"/>
                <w:szCs w:val="18"/>
              </w:rPr>
              <w:t xml:space="preserve"> </w:t>
            </w:r>
            <w:proofErr w:type="spellStart"/>
            <w:r w:rsidRPr="00C22FF6">
              <w:rPr>
                <w:sz w:val="18"/>
                <w:szCs w:val="18"/>
              </w:rPr>
              <w:t>п.Туношна</w:t>
            </w:r>
            <w:proofErr w:type="spellEnd"/>
            <w:r w:rsidRPr="00C22FF6">
              <w:rPr>
                <w:sz w:val="18"/>
                <w:szCs w:val="18"/>
              </w:rPr>
              <w:t xml:space="preserve">-городок  </w:t>
            </w:r>
            <w:r w:rsidRPr="00C22FF6">
              <w:rPr>
                <w:sz w:val="18"/>
                <w:szCs w:val="18"/>
              </w:rPr>
              <w:lastRenderedPageBreak/>
              <w:t>бульдозером на тракторе МТЗ 82 по д/п 1 от 11.01.21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44C0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62CD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26 298,26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1F6C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6A60FA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7427D" w14:textId="77777777"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EB64A" w14:textId="77777777"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0AE5F04A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C729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F417D" w14:textId="77777777"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За работы по очистке улично-дорожной сети внутри населенных </w:t>
            </w:r>
            <w:proofErr w:type="gramStart"/>
            <w:r w:rsidRPr="00C22FF6">
              <w:rPr>
                <w:sz w:val="18"/>
                <w:szCs w:val="18"/>
              </w:rPr>
              <w:t xml:space="preserve">пунктов  </w:t>
            </w:r>
            <w:proofErr w:type="spellStart"/>
            <w:r w:rsidRPr="00C22FF6">
              <w:rPr>
                <w:sz w:val="18"/>
                <w:szCs w:val="18"/>
              </w:rPr>
              <w:t>д.Орлово</w:t>
            </w:r>
            <w:proofErr w:type="spellEnd"/>
            <w:proofErr w:type="gramEnd"/>
            <w:r w:rsidRPr="00C22FF6">
              <w:rPr>
                <w:sz w:val="18"/>
                <w:szCs w:val="18"/>
              </w:rPr>
              <w:t xml:space="preserve">   бульдозером на тракторе МТЗ 82 по д/п 23 от 08.02.21г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5132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BD84" w14:textId="77777777" w:rsidR="00C22FF6" w:rsidRDefault="00C22FF6" w:rsidP="00CD0595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CD05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15F8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D9A98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CD05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974,26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08858" w14:textId="77777777"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B6A9D" w14:textId="77777777"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583A5DDA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05E6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192D" w14:textId="77777777"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Оплата за работы по очистке улично-дорожной сети внутри населенных </w:t>
            </w:r>
            <w:proofErr w:type="gramStart"/>
            <w:r w:rsidRPr="00C22FF6">
              <w:rPr>
                <w:sz w:val="18"/>
                <w:szCs w:val="18"/>
              </w:rPr>
              <w:t xml:space="preserve">пунктов  </w:t>
            </w:r>
            <w:proofErr w:type="spellStart"/>
            <w:r w:rsidRPr="00C22FF6">
              <w:rPr>
                <w:sz w:val="18"/>
                <w:szCs w:val="18"/>
              </w:rPr>
              <w:t>д.Орлово</w:t>
            </w:r>
            <w:proofErr w:type="spellEnd"/>
            <w:proofErr w:type="gramEnd"/>
            <w:r w:rsidRPr="00C22FF6">
              <w:rPr>
                <w:sz w:val="18"/>
                <w:szCs w:val="18"/>
              </w:rPr>
              <w:t xml:space="preserve">   бульдозером на тракторе МТЗ 82 по д/п 32 от 09.03.21г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BE44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3E9F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20 463,10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C46C7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44B95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20 463,10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5486BE" w14:textId="77777777" w:rsidR="00C22FF6" w:rsidRDefault="00CD0595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20B5A" w14:textId="77777777" w:rsidR="00C22FF6" w:rsidRDefault="00CD0595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155B339F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4C16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C44D" w14:textId="77777777" w:rsidR="00C22FF6" w:rsidRPr="00C22FF6" w:rsidRDefault="00CD0595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D0595">
              <w:rPr>
                <w:sz w:val="18"/>
                <w:szCs w:val="18"/>
              </w:rPr>
              <w:t xml:space="preserve">За работы по очистке улично-дорожной сети внутри населенных </w:t>
            </w:r>
            <w:proofErr w:type="gramStart"/>
            <w:r w:rsidRPr="00CD0595">
              <w:rPr>
                <w:sz w:val="18"/>
                <w:szCs w:val="18"/>
              </w:rPr>
              <w:t>пунктов  д.</w:t>
            </w:r>
            <w:proofErr w:type="gramEnd"/>
            <w:r w:rsidRPr="00CD0595">
              <w:rPr>
                <w:sz w:val="18"/>
                <w:szCs w:val="18"/>
              </w:rPr>
              <w:t xml:space="preserve"> </w:t>
            </w:r>
            <w:proofErr w:type="spellStart"/>
            <w:r w:rsidRPr="00CD0595">
              <w:rPr>
                <w:sz w:val="18"/>
                <w:szCs w:val="18"/>
              </w:rPr>
              <w:t>Бердицино,д.Студеново</w:t>
            </w:r>
            <w:proofErr w:type="spellEnd"/>
            <w:r w:rsidRPr="00CD0595">
              <w:rPr>
                <w:sz w:val="18"/>
                <w:szCs w:val="18"/>
              </w:rPr>
              <w:t xml:space="preserve">  бульдозером на тракторе МТЗ 82 по д/п 27 от 08.02.21г.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B5C8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BA494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A366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A4D89" w14:textId="77777777" w:rsidR="00C22FF6" w:rsidRDefault="00CD059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D2D34" w14:textId="77777777" w:rsidR="00C22FF6" w:rsidRDefault="00CD0595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BBF2B8" w14:textId="77777777" w:rsidR="00C22FF6" w:rsidRDefault="00CD0595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2FF6" w:rsidRPr="00BC7616" w14:paraId="7D22C1B4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05C5" w14:textId="77777777" w:rsidR="00C22FF6" w:rsidRPr="00BC761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23A73" w14:textId="77777777" w:rsidR="00C22FF6" w:rsidRPr="00C22FF6" w:rsidRDefault="00C22FF6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22FF6">
              <w:rPr>
                <w:sz w:val="18"/>
                <w:szCs w:val="18"/>
              </w:rPr>
              <w:t xml:space="preserve">З/плата за работы по очистке улично-дорожной сети внутри населенных </w:t>
            </w:r>
            <w:proofErr w:type="gramStart"/>
            <w:r w:rsidRPr="00C22FF6">
              <w:rPr>
                <w:sz w:val="18"/>
                <w:szCs w:val="18"/>
              </w:rPr>
              <w:t xml:space="preserve">пунктов  </w:t>
            </w:r>
            <w:proofErr w:type="spellStart"/>
            <w:r w:rsidRPr="00C22FF6">
              <w:rPr>
                <w:sz w:val="18"/>
                <w:szCs w:val="18"/>
              </w:rPr>
              <w:t>д.Бердицино</w:t>
            </w:r>
            <w:proofErr w:type="gramEnd"/>
            <w:r w:rsidRPr="00C22FF6">
              <w:rPr>
                <w:sz w:val="18"/>
                <w:szCs w:val="18"/>
              </w:rPr>
              <w:t>,д.Студеново</w:t>
            </w:r>
            <w:proofErr w:type="spellEnd"/>
            <w:r w:rsidRPr="00C22FF6">
              <w:rPr>
                <w:sz w:val="18"/>
                <w:szCs w:val="18"/>
              </w:rPr>
              <w:t xml:space="preserve">  бульдозером на тракторе МТЗ 82 по д/п 2 от 11.01.21г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0620" w14:textId="77777777" w:rsidR="00C22FF6" w:rsidRPr="00DD5C48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C3E1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68CE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28670C" w14:textId="77777777" w:rsidR="00C22FF6" w:rsidRDefault="00C22FF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62ABF" w14:textId="77777777" w:rsidR="00C22FF6" w:rsidRDefault="00C22FF6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2D71A" w14:textId="77777777" w:rsidR="00C22FF6" w:rsidRDefault="00C22FF6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14:paraId="65690A1F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1E9C" w14:textId="77777777"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934" w14:textId="77777777" w:rsidR="00AD3D93" w:rsidRPr="00AD3D93" w:rsidRDefault="00AD3D93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AD3D93">
              <w:rPr>
                <w:sz w:val="18"/>
                <w:szCs w:val="18"/>
              </w:rPr>
              <w:t xml:space="preserve">Оплата за работы по очистке улично-дорожной сети внутри населенных </w:t>
            </w:r>
            <w:proofErr w:type="gramStart"/>
            <w:r w:rsidRPr="00AD3D93">
              <w:rPr>
                <w:sz w:val="18"/>
                <w:szCs w:val="18"/>
              </w:rPr>
              <w:t xml:space="preserve">пунктов  </w:t>
            </w:r>
            <w:proofErr w:type="spellStart"/>
            <w:r w:rsidRPr="00AD3D93">
              <w:rPr>
                <w:sz w:val="18"/>
                <w:szCs w:val="18"/>
              </w:rPr>
              <w:t>д.Бреховская</w:t>
            </w:r>
            <w:proofErr w:type="gramEnd"/>
            <w:r w:rsidRPr="00AD3D93">
              <w:rPr>
                <w:sz w:val="18"/>
                <w:szCs w:val="18"/>
              </w:rPr>
              <w:t>,п.Туношна</w:t>
            </w:r>
            <w:proofErr w:type="spellEnd"/>
            <w:r w:rsidRPr="00AD3D93">
              <w:rPr>
                <w:sz w:val="18"/>
                <w:szCs w:val="18"/>
              </w:rPr>
              <w:t>-городок   бульдозером на тракторе МТЗ 82 по д/п 26 от 08.02.</w:t>
            </w:r>
            <w:r w:rsidR="00473EF7">
              <w:rPr>
                <w:sz w:val="18"/>
                <w:szCs w:val="18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8443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C60B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8DAD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2E2574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26 298,26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5F9382" w14:textId="77777777" w:rsidR="00AD3D93" w:rsidRPr="00AD3D93" w:rsidRDefault="00473EF7" w:rsidP="00473EF7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AA96D5" w14:textId="77777777" w:rsidR="00AD3D93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3D93" w:rsidRPr="00BC7616" w14:paraId="3F632426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2F91" w14:textId="77777777" w:rsidR="00AD3D93" w:rsidRPr="00BC7616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9229" w14:textId="77777777" w:rsidR="00AD3D93" w:rsidRPr="00AD3D93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473EF7">
              <w:rPr>
                <w:sz w:val="18"/>
                <w:szCs w:val="18"/>
              </w:rPr>
              <w:t>стоимости  по</w:t>
            </w:r>
            <w:proofErr w:type="gramEnd"/>
            <w:r w:rsidRPr="00473EF7">
              <w:rPr>
                <w:sz w:val="18"/>
                <w:szCs w:val="18"/>
              </w:rPr>
              <w:t xml:space="preserve"> объекту капитальный ремонт дорог в </w:t>
            </w:r>
            <w:proofErr w:type="spellStart"/>
            <w:r w:rsidRPr="00473EF7">
              <w:rPr>
                <w:sz w:val="18"/>
                <w:szCs w:val="18"/>
              </w:rPr>
              <w:t>д.Новоселки</w:t>
            </w:r>
            <w:proofErr w:type="spellEnd"/>
            <w:r w:rsidRPr="00473EF7">
              <w:rPr>
                <w:sz w:val="18"/>
                <w:szCs w:val="18"/>
              </w:rPr>
              <w:t xml:space="preserve"> ЯО </w:t>
            </w:r>
            <w:proofErr w:type="spellStart"/>
            <w:r w:rsidRPr="00473EF7">
              <w:rPr>
                <w:sz w:val="18"/>
                <w:szCs w:val="18"/>
              </w:rPr>
              <w:t>Туношенского</w:t>
            </w:r>
            <w:proofErr w:type="spellEnd"/>
            <w:r w:rsidRPr="00473EF7">
              <w:rPr>
                <w:sz w:val="18"/>
                <w:szCs w:val="18"/>
              </w:rPr>
              <w:t xml:space="preserve"> </w:t>
            </w:r>
            <w:proofErr w:type="spellStart"/>
            <w:r w:rsidRPr="00473EF7"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3097C" w14:textId="77777777" w:rsidR="00AD3D93" w:rsidRPr="00DD5C48" w:rsidRDefault="00AD3D93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A4AE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17 846,40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5763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EE694D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17 846,40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A7DE0" w14:textId="77777777" w:rsidR="00AD3D93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17.02.2021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BB81E" w14:textId="77777777" w:rsidR="00AD3D93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3EF7" w:rsidRPr="00BC7616" w14:paraId="1C4BD465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AA0F" w14:textId="77777777" w:rsidR="00473EF7" w:rsidRPr="00BC7616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DCA4" w14:textId="77777777" w:rsidR="00473EF7" w:rsidRPr="00473EF7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473EF7">
              <w:rPr>
                <w:sz w:val="18"/>
                <w:szCs w:val="18"/>
              </w:rPr>
              <w:t>стоимости  по</w:t>
            </w:r>
            <w:proofErr w:type="gramEnd"/>
            <w:r w:rsidRPr="00473EF7">
              <w:rPr>
                <w:sz w:val="18"/>
                <w:szCs w:val="18"/>
              </w:rPr>
              <w:t xml:space="preserve"> объекту капитальный </w:t>
            </w:r>
            <w:r w:rsidRPr="00473EF7">
              <w:rPr>
                <w:sz w:val="18"/>
                <w:szCs w:val="18"/>
              </w:rPr>
              <w:lastRenderedPageBreak/>
              <w:t xml:space="preserve">ремонт </w:t>
            </w:r>
            <w:proofErr w:type="spellStart"/>
            <w:r w:rsidRPr="00473EF7">
              <w:rPr>
                <w:sz w:val="18"/>
                <w:szCs w:val="18"/>
              </w:rPr>
              <w:t>дорогиот</w:t>
            </w:r>
            <w:proofErr w:type="spellEnd"/>
            <w:r w:rsidRPr="00473EF7">
              <w:rPr>
                <w:sz w:val="18"/>
                <w:szCs w:val="18"/>
              </w:rPr>
              <w:t xml:space="preserve"> областной дороги </w:t>
            </w:r>
            <w:proofErr w:type="spellStart"/>
            <w:r w:rsidRPr="00473EF7">
              <w:rPr>
                <w:sz w:val="18"/>
                <w:szCs w:val="18"/>
              </w:rPr>
              <w:t>с.Лютово-д.Мокеевское-д.Софряково-ст.Лютово</w:t>
            </w:r>
            <w:proofErr w:type="spellEnd"/>
            <w:r w:rsidRPr="00473EF7">
              <w:rPr>
                <w:sz w:val="18"/>
                <w:szCs w:val="18"/>
              </w:rPr>
              <w:t xml:space="preserve"> до МУЗ </w:t>
            </w:r>
            <w:proofErr w:type="spellStart"/>
            <w:r w:rsidRPr="00473EF7">
              <w:rPr>
                <w:sz w:val="18"/>
                <w:szCs w:val="18"/>
              </w:rPr>
              <w:t>Мокеевская</w:t>
            </w:r>
            <w:proofErr w:type="spellEnd"/>
            <w:r w:rsidRPr="00473EF7">
              <w:rPr>
                <w:sz w:val="18"/>
                <w:szCs w:val="18"/>
              </w:rPr>
              <w:t xml:space="preserve"> амбулатория </w:t>
            </w:r>
            <w:proofErr w:type="spellStart"/>
            <w:r w:rsidRPr="00473EF7">
              <w:rPr>
                <w:sz w:val="18"/>
                <w:szCs w:val="18"/>
              </w:rPr>
              <w:t>Туношенского</w:t>
            </w:r>
            <w:proofErr w:type="spellEnd"/>
            <w:r w:rsidRPr="00473EF7">
              <w:rPr>
                <w:sz w:val="18"/>
                <w:szCs w:val="18"/>
              </w:rPr>
              <w:t xml:space="preserve"> </w:t>
            </w:r>
            <w:proofErr w:type="spellStart"/>
            <w:r w:rsidRPr="00473EF7"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33539" w14:textId="77777777" w:rsidR="00473EF7" w:rsidRPr="00DD5C48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CE03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22 308,00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F7C4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220A1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22 308,00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A6EDE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C2532" w14:textId="77777777" w:rsidR="00473EF7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3EF7" w:rsidRPr="00BC7616" w14:paraId="65C47A6D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E961" w14:textId="77777777" w:rsidR="00473EF7" w:rsidRPr="00BC7616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FB09" w14:textId="77777777" w:rsidR="00473EF7" w:rsidRPr="00473EF7" w:rsidRDefault="00473EF7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73EF7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473EF7">
              <w:rPr>
                <w:sz w:val="18"/>
                <w:szCs w:val="18"/>
              </w:rPr>
              <w:t>стоимости  по</w:t>
            </w:r>
            <w:proofErr w:type="gramEnd"/>
            <w:r w:rsidRPr="00473EF7">
              <w:rPr>
                <w:sz w:val="18"/>
                <w:szCs w:val="18"/>
              </w:rPr>
              <w:t xml:space="preserve"> объекту Капитальный ремонт дороги в </w:t>
            </w:r>
            <w:proofErr w:type="spellStart"/>
            <w:r w:rsidRPr="00473EF7">
              <w:rPr>
                <w:sz w:val="18"/>
                <w:szCs w:val="18"/>
              </w:rPr>
              <w:t>д.Мокеевское</w:t>
            </w:r>
            <w:proofErr w:type="spellEnd"/>
            <w:r w:rsidRPr="00473EF7">
              <w:rPr>
                <w:sz w:val="18"/>
                <w:szCs w:val="18"/>
              </w:rPr>
              <w:t xml:space="preserve">(участок от областной дороги </w:t>
            </w:r>
            <w:proofErr w:type="spellStart"/>
            <w:r w:rsidRPr="00473EF7">
              <w:rPr>
                <w:sz w:val="18"/>
                <w:szCs w:val="18"/>
              </w:rPr>
              <w:t>с.Лютово-д.Мокеевское-д.Софряково-ст.Лютово</w:t>
            </w:r>
            <w:proofErr w:type="spellEnd"/>
            <w:r w:rsidRPr="00473EF7">
              <w:rPr>
                <w:sz w:val="18"/>
                <w:szCs w:val="18"/>
              </w:rPr>
              <w:t xml:space="preserve"> до д.32,участок от д.15 до д.34) </w:t>
            </w:r>
            <w:proofErr w:type="spellStart"/>
            <w:r w:rsidRPr="00473EF7">
              <w:rPr>
                <w:sz w:val="18"/>
                <w:szCs w:val="18"/>
              </w:rPr>
              <w:t>Туношенского</w:t>
            </w:r>
            <w:proofErr w:type="spellEnd"/>
            <w:r w:rsidRPr="00473EF7">
              <w:rPr>
                <w:sz w:val="18"/>
                <w:szCs w:val="18"/>
              </w:rPr>
              <w:t xml:space="preserve"> </w:t>
            </w:r>
            <w:proofErr w:type="spellStart"/>
            <w:r w:rsidRPr="00473EF7"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8F71" w14:textId="77777777" w:rsidR="00473EF7" w:rsidRPr="00DD5C48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AF9A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4 461,60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80B6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190D2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4 461,60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DA5CD" w14:textId="77777777" w:rsidR="00473EF7" w:rsidRPr="00AD3D93" w:rsidRDefault="00473EF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E7753" w14:textId="77777777" w:rsidR="00473EF7" w:rsidRDefault="00473EF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14:paraId="51675589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9882E" w14:textId="77777777"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2BB8" w14:textId="77777777" w:rsidR="00F20EC1" w:rsidRPr="00473EF7" w:rsidRDefault="00F20EC1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F20EC1">
              <w:rPr>
                <w:sz w:val="18"/>
                <w:szCs w:val="18"/>
              </w:rPr>
              <w:t xml:space="preserve">Работы по устройству разворотной площадки для автобуса в </w:t>
            </w:r>
            <w:proofErr w:type="spellStart"/>
            <w:proofErr w:type="gramStart"/>
            <w:r w:rsidRPr="00F20EC1">
              <w:rPr>
                <w:sz w:val="18"/>
                <w:szCs w:val="18"/>
              </w:rPr>
              <w:t>п.туношна</w:t>
            </w:r>
            <w:proofErr w:type="spellEnd"/>
            <w:proofErr w:type="gramEnd"/>
            <w:r w:rsidRPr="00F20EC1">
              <w:rPr>
                <w:sz w:val="18"/>
                <w:szCs w:val="18"/>
              </w:rPr>
              <w:t>-городок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17F9" w14:textId="77777777"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750A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328 750,00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C258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9A8F45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328 750,00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73A16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C26BF" w14:textId="77777777"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14:paraId="5B0AB8CA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550B" w14:textId="77777777"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4C88" w14:textId="77777777"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эксковатора</w:t>
            </w:r>
            <w:proofErr w:type="spellEnd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Mitsubishi MM20SR с обслуживающим персоналом (очистка водоотводящих канав вдоль дорог общего</w:t>
            </w:r>
          </w:p>
          <w:p w14:paraId="7F94C675" w14:textId="77777777"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пользования в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Туношна</w:t>
            </w:r>
            <w:proofErr w:type="spellEnd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098E7A88" w14:textId="77777777" w:rsidR="00F20EC1" w:rsidRPr="0042085C" w:rsidRDefault="00F20EC1" w:rsidP="00F20E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68FB" w14:textId="77777777"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3A28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C342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993B1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22048,00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3C989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77D9C" w14:textId="77777777"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14:paraId="4D5AB538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0588" w14:textId="77777777"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1EAE" w14:textId="77777777" w:rsidR="0042085C" w:rsidRPr="0042085C" w:rsidRDefault="0042085C" w:rsidP="0042085C">
            <w:pPr>
              <w:shd w:val="clear" w:color="auto" w:fill="FFFFFF"/>
              <w:suppressAutoHyphens w:val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Работы по очистке водосточных канав на территории </w:t>
            </w:r>
            <w:proofErr w:type="spellStart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Туношенского</w:t>
            </w:r>
            <w:proofErr w:type="spellEnd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СП вдоль дорог (д. </w:t>
            </w:r>
            <w:proofErr w:type="spellStart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Мокеевское</w:t>
            </w:r>
            <w:proofErr w:type="spellEnd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4208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д.Ярцево,с.Тун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ошна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п.Туношна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-городок 26)</w:t>
            </w:r>
          </w:p>
          <w:p w14:paraId="7EC2BEBE" w14:textId="77777777" w:rsidR="00F20EC1" w:rsidRPr="0042085C" w:rsidRDefault="00F20EC1" w:rsidP="00F20E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6E72" w14:textId="77777777"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2CA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7BC7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F4435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86098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EA207" w14:textId="77777777"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20EC1" w:rsidRPr="00BC7616" w14:paraId="63B2206D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F48B" w14:textId="77777777" w:rsidR="00F20EC1" w:rsidRPr="00BC7616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521C" w14:textId="77777777" w:rsidR="00F20EC1" w:rsidRPr="00F20EC1" w:rsidRDefault="00F20EC1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F20EC1">
              <w:rPr>
                <w:sz w:val="18"/>
                <w:szCs w:val="18"/>
              </w:rPr>
              <w:t xml:space="preserve">Работы по планировке дороги в </w:t>
            </w:r>
            <w:proofErr w:type="spellStart"/>
            <w:r w:rsidRPr="00F20EC1">
              <w:rPr>
                <w:sz w:val="18"/>
                <w:szCs w:val="18"/>
              </w:rPr>
              <w:t>д.Дмитриево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DF4C" w14:textId="77777777" w:rsidR="00F20EC1" w:rsidRPr="00DD5C48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72B9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16D3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B5A8B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D61AF" w14:textId="77777777" w:rsidR="00F20EC1" w:rsidRDefault="00F20EC1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95296" w14:textId="77777777" w:rsidR="00F20EC1" w:rsidRDefault="00F20EC1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14:paraId="048AF992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2F0EE" w14:textId="77777777"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B38C" w14:textId="77777777" w:rsidR="00CF0DF2" w:rsidRPr="00F20EC1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F0DF2">
              <w:rPr>
                <w:sz w:val="18"/>
                <w:szCs w:val="18"/>
              </w:rPr>
              <w:t xml:space="preserve">Работы по установке дорожных знаков на </w:t>
            </w:r>
            <w:proofErr w:type="spellStart"/>
            <w:r w:rsidRPr="00CF0DF2">
              <w:rPr>
                <w:sz w:val="18"/>
                <w:szCs w:val="18"/>
              </w:rPr>
              <w:t>металических</w:t>
            </w:r>
            <w:proofErr w:type="spellEnd"/>
            <w:r w:rsidRPr="00CF0DF2">
              <w:rPr>
                <w:sz w:val="18"/>
                <w:szCs w:val="18"/>
              </w:rPr>
              <w:t xml:space="preserve"> оцинкованных стойках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00F0" w14:textId="77777777"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D36C" w14:textId="77777777"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36 302,20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DC714" w14:textId="77777777"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B12E0" w14:textId="77777777" w:rsidR="00CF0DF2" w:rsidRDefault="00CF0DF2" w:rsidP="00CF0DF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36 302,20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FCF39" w14:textId="77777777"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DB238" w14:textId="77777777" w:rsid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56BA" w:rsidRPr="00BC7616" w14:paraId="682DA37F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06D1" w14:textId="77777777"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6349" w14:textId="77777777" w:rsidR="001856BA" w:rsidRPr="00DD5C48" w:rsidRDefault="005E2375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F0DF2">
              <w:rPr>
                <w:sz w:val="18"/>
                <w:szCs w:val="18"/>
              </w:rPr>
              <w:t>Приобретение щебня из природного камня фракция 20*40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9573" w14:textId="77777777" w:rsidR="001856BA" w:rsidRPr="00DD5C48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643E1" w14:textId="77777777"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93 145,00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E62D" w14:textId="77777777" w:rsidR="001856BA" w:rsidRPr="00CF0DF2" w:rsidRDefault="007C1409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94B93" w14:textId="77777777"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93 145,00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C530BA" w14:textId="77777777" w:rsidR="001856BA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B1FBE" w14:textId="77777777" w:rsidR="001856BA" w:rsidRPr="00846954" w:rsidRDefault="007C1FB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56BA" w:rsidRPr="00BC7616" w14:paraId="26DE181D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396C" w14:textId="77777777"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A87E" w14:textId="77777777" w:rsidR="001856BA" w:rsidRPr="00DD5C48" w:rsidRDefault="00CF0DF2" w:rsidP="00B61F1B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CF0DF2">
              <w:rPr>
                <w:sz w:val="18"/>
                <w:szCs w:val="18"/>
              </w:rPr>
              <w:t xml:space="preserve">Проведение технического надзора по объектам Капитальный ремонт дороги </w:t>
            </w:r>
            <w:proofErr w:type="spellStart"/>
            <w:r w:rsidRPr="00CF0DF2">
              <w:rPr>
                <w:sz w:val="18"/>
                <w:szCs w:val="18"/>
              </w:rPr>
              <w:t>д.Новоселки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D5D2" w14:textId="77777777" w:rsidR="001856BA" w:rsidRPr="00DD5C48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B049" w14:textId="77777777" w:rsidR="001856BA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47 </w:t>
            </w:r>
            <w:r w:rsidR="005E2375"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  <w:r w:rsidR="00D9754E"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8F93" w14:textId="77777777" w:rsidR="001856BA" w:rsidRPr="00CF0DF2" w:rsidRDefault="007C1409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BD6F0" w14:textId="77777777" w:rsidR="001856BA" w:rsidRPr="00CF0DF2" w:rsidRDefault="003F1BB3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19B8B" w14:textId="77777777" w:rsidR="001856BA" w:rsidRPr="00CF0DF2" w:rsidRDefault="003F1BB3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8DB9F" w14:textId="77777777" w:rsidR="001856BA" w:rsidRPr="00CF0DF2" w:rsidRDefault="00333AD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0DF2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678A" w:rsidRPr="00BC7616" w14:paraId="40E5B08D" w14:textId="77777777" w:rsidTr="00931211">
        <w:trPr>
          <w:trHeight w:val="897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D09A" w14:textId="77777777" w:rsidR="0043678A" w:rsidRPr="00BC7616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6309" w14:textId="77777777" w:rsidR="0043678A" w:rsidRPr="00CF0DF2" w:rsidRDefault="0043678A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Работы по организации одного парковочного места для инвалидов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27DD" w14:textId="77777777" w:rsidR="0043678A" w:rsidRPr="00DD5C48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09B8" w14:textId="77777777" w:rsidR="0043678A" w:rsidRPr="00CF0DF2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E024" w14:textId="77777777" w:rsidR="0043678A" w:rsidRPr="00CF0DF2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4C8824" w14:textId="77777777" w:rsidR="0043678A" w:rsidRPr="00CF0DF2" w:rsidRDefault="0043678A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F965C" w14:textId="77777777" w:rsidR="0043678A" w:rsidRPr="00CF0DF2" w:rsidRDefault="0043678A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813A0" w14:textId="77777777" w:rsidR="0043678A" w:rsidRPr="00CF0DF2" w:rsidRDefault="0043678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14:paraId="57B619DB" w14:textId="77777777" w:rsidTr="00931211">
        <w:trPr>
          <w:trHeight w:val="45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D961" w14:textId="77777777"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A3501" w14:textId="77777777" w:rsidR="00CF0DF2" w:rsidRPr="00CF0DF2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CF0DF2">
              <w:rPr>
                <w:sz w:val="18"/>
                <w:szCs w:val="18"/>
              </w:rPr>
              <w:t>Приобретение строительных материалов ПГС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4E3D" w14:textId="77777777"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630F" w14:textId="77777777" w:rsidR="00CF0DF2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168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1BAE" w14:textId="77777777" w:rsidR="00CF0DF2" w:rsidRP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9A4F9" w14:textId="77777777"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162 400,00</w:t>
            </w:r>
          </w:p>
          <w:p w14:paraId="5A7AB83A" w14:textId="77777777" w:rsidR="00CF0DF2" w:rsidRP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A65C2" w14:textId="77777777"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06.09.2021</w:t>
            </w:r>
          </w:p>
          <w:p w14:paraId="111E9168" w14:textId="77777777" w:rsidR="00CF0DF2" w:rsidRP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CF2A9" w14:textId="77777777" w:rsidR="00CF0DF2" w:rsidRP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0DF2" w:rsidRPr="00BC7616" w14:paraId="4827D296" w14:textId="77777777" w:rsidTr="00931211">
        <w:trPr>
          <w:trHeight w:val="45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C5F2" w14:textId="77777777" w:rsidR="00CF0DF2" w:rsidRPr="00BC7616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9128" w14:textId="77777777" w:rsidR="00CF0DF2" w:rsidRPr="00CF0DF2" w:rsidRDefault="00CF0DF2" w:rsidP="00B61F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86DF" w14:textId="77777777" w:rsidR="00CF0DF2" w:rsidRPr="00DD5C48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EA3D" w14:textId="77777777"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D5BE" w14:textId="77777777" w:rsidR="00CF0DF2" w:rsidRDefault="00CF0DF2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D9A9C" w14:textId="77777777"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1428B" w14:textId="77777777" w:rsidR="00CF0DF2" w:rsidRDefault="00CF0DF2" w:rsidP="00CF2EC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12893E" w14:textId="77777777" w:rsidR="00CF0DF2" w:rsidRDefault="00CF0DF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D659A" w:rsidRPr="00BC7616" w14:paraId="54C39743" w14:textId="77777777" w:rsidTr="00931211">
        <w:trPr>
          <w:trHeight w:val="106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68DC6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9B121" w14:textId="77777777" w:rsidR="001D659A" w:rsidRPr="00846954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Зимнее содержание автодорог, расположенных вн</w:t>
            </w:r>
            <w:r w:rsidR="00333252">
              <w:rPr>
                <w:sz w:val="18"/>
                <w:szCs w:val="18"/>
              </w:rPr>
              <w:t>е</w:t>
            </w:r>
            <w:r w:rsidRPr="00846954">
              <w:rPr>
                <w:sz w:val="18"/>
                <w:szCs w:val="18"/>
              </w:rPr>
              <w:t xml:space="preserve"> границ населенных пунктов </w:t>
            </w:r>
            <w:proofErr w:type="spellStart"/>
            <w:r w:rsidRPr="00846954">
              <w:rPr>
                <w:sz w:val="18"/>
                <w:szCs w:val="18"/>
              </w:rPr>
              <w:t>Туношенского</w:t>
            </w:r>
            <w:proofErr w:type="spellEnd"/>
            <w:r w:rsidRPr="00846954">
              <w:rPr>
                <w:sz w:val="18"/>
                <w:szCs w:val="18"/>
              </w:rPr>
              <w:t>,</w:t>
            </w:r>
          </w:p>
          <w:p w14:paraId="364D34C7" w14:textId="77777777" w:rsidR="001D659A" w:rsidRPr="00BC7616" w:rsidRDefault="001D659A" w:rsidP="00B61F1B">
            <w:pPr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7E73" w14:textId="77777777" w:rsidR="001D659A" w:rsidRPr="00BC7616" w:rsidRDefault="00A47FB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671 386,80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D88C" w14:textId="77777777" w:rsidR="001D659A" w:rsidRPr="00BC7616" w:rsidRDefault="001D659A" w:rsidP="0039245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335F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1CAC6A" w14:textId="77777777"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247 783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0F1D5F" w14:textId="77777777" w:rsidR="001D659A" w:rsidRPr="00BC7616" w:rsidRDefault="001D659A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6AE90" w14:textId="77777777" w:rsidR="001D659A" w:rsidRPr="00BC7616" w:rsidRDefault="00333252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59A" w:rsidRPr="00BC7616" w14:paraId="40D74502" w14:textId="77777777" w:rsidTr="00931211">
        <w:trPr>
          <w:trHeight w:val="42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D415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B154C" w14:textId="77777777" w:rsidR="001D659A" w:rsidRPr="00BC7616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D0590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3004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E6F7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25F96" w14:textId="77777777"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304 783,62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9A668" w14:textId="77777777"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19E01" w14:textId="77777777" w:rsidR="001D659A" w:rsidRPr="00BC7616" w:rsidRDefault="001D659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D659A" w:rsidRPr="00BC7616" w14:paraId="7A92ABC8" w14:textId="77777777" w:rsidTr="00931211">
        <w:trPr>
          <w:trHeight w:val="42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43DB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AF224" w14:textId="77777777" w:rsidR="001D659A" w:rsidRPr="00BC7616" w:rsidRDefault="001D659A" w:rsidP="00E023A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10CA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FAB1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FB97" w14:textId="77777777" w:rsidR="001D659A" w:rsidRPr="00BC7616" w:rsidRDefault="001D659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01BEE8" w14:textId="77777777" w:rsidR="001D659A" w:rsidRPr="00BC7616" w:rsidRDefault="00333252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118 819</w:t>
            </w:r>
            <w:r w:rsidR="001D659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575D1" w14:textId="77777777" w:rsidR="001D659A" w:rsidRPr="00BC7616" w:rsidRDefault="001D659A" w:rsidP="00333252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3332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59ADC" w14:textId="77777777" w:rsidR="001D659A" w:rsidRPr="00BC7616" w:rsidRDefault="001D659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0EAB" w:rsidRPr="00BC7616" w14:paraId="2D699AD3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0AE5" w14:textId="77777777" w:rsidR="008D0EAB" w:rsidRPr="00BC7616" w:rsidRDefault="008D0EA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FDB1D" w14:textId="77777777" w:rsidR="008D0EAB" w:rsidRPr="00846954" w:rsidRDefault="0043678A" w:rsidP="005E2375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 xml:space="preserve">Изготовление 47 </w:t>
            </w:r>
            <w:proofErr w:type="spellStart"/>
            <w:proofErr w:type="gramStart"/>
            <w:r w:rsidRPr="0043678A">
              <w:rPr>
                <w:sz w:val="18"/>
                <w:szCs w:val="18"/>
              </w:rPr>
              <w:t>шт.знаков</w:t>
            </w:r>
            <w:proofErr w:type="spellEnd"/>
            <w:proofErr w:type="gramEnd"/>
            <w:r w:rsidRPr="0043678A">
              <w:rPr>
                <w:sz w:val="18"/>
                <w:szCs w:val="18"/>
              </w:rPr>
              <w:t xml:space="preserve"> индивидуального проектирования и их установке на </w:t>
            </w:r>
            <w:proofErr w:type="spellStart"/>
            <w:r w:rsidRPr="0043678A">
              <w:rPr>
                <w:sz w:val="18"/>
                <w:szCs w:val="18"/>
              </w:rPr>
              <w:t>улично</w:t>
            </w:r>
            <w:proofErr w:type="spellEnd"/>
            <w:r w:rsidRPr="0043678A">
              <w:rPr>
                <w:sz w:val="18"/>
                <w:szCs w:val="18"/>
              </w:rPr>
              <w:t xml:space="preserve"> дорожной сети </w:t>
            </w:r>
            <w:proofErr w:type="spellStart"/>
            <w:r w:rsidRPr="0043678A">
              <w:rPr>
                <w:sz w:val="18"/>
                <w:szCs w:val="18"/>
              </w:rPr>
              <w:t>Туношенского</w:t>
            </w:r>
            <w:proofErr w:type="spellEnd"/>
            <w:r w:rsidRPr="0043678A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E544" w14:textId="77777777" w:rsidR="008D0EAB" w:rsidRPr="00846954" w:rsidRDefault="008D0EA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33BF" w14:textId="77777777" w:rsidR="008D0EAB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303 779,00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3229E" w14:textId="77777777" w:rsidR="008D0EAB" w:rsidRPr="00846954" w:rsidRDefault="008D0EA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63E789" w14:textId="77777777" w:rsidR="008D0EAB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303 779,00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B627F9" w14:textId="77777777" w:rsidR="008D0EAB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  <w:r w:rsidR="00E8624D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E8624D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82D95" w14:textId="77777777" w:rsidR="008D0EAB" w:rsidRPr="00846954" w:rsidRDefault="008D0EA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CF2EC6" w:rsidRPr="00BC7616" w14:paraId="5FF73421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677E" w14:textId="77777777" w:rsidR="00CF2EC6" w:rsidRPr="00BC7616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03A9F" w14:textId="77777777" w:rsidR="00CF2EC6" w:rsidRPr="00846954" w:rsidRDefault="0043678A" w:rsidP="0043678A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 xml:space="preserve">Разработка 40 шт. макетов знаков индивидуального </w:t>
            </w:r>
            <w:proofErr w:type="spellStart"/>
            <w:proofErr w:type="gramStart"/>
            <w:r w:rsidRPr="0043678A">
              <w:rPr>
                <w:sz w:val="18"/>
                <w:szCs w:val="18"/>
              </w:rPr>
              <w:t>пректирования</w:t>
            </w:r>
            <w:proofErr w:type="spellEnd"/>
            <w:r w:rsidRPr="0043678A">
              <w:rPr>
                <w:sz w:val="18"/>
                <w:szCs w:val="18"/>
              </w:rPr>
              <w:t xml:space="preserve"> ,планируемых</w:t>
            </w:r>
            <w:proofErr w:type="gramEnd"/>
            <w:r w:rsidRPr="0043678A">
              <w:rPr>
                <w:sz w:val="18"/>
                <w:szCs w:val="18"/>
              </w:rPr>
              <w:t xml:space="preserve"> к установке на улично-дорожной сети  </w:t>
            </w:r>
            <w:proofErr w:type="spellStart"/>
            <w:r w:rsidRPr="0043678A">
              <w:rPr>
                <w:sz w:val="18"/>
                <w:szCs w:val="18"/>
              </w:rPr>
              <w:t>Туношенского</w:t>
            </w:r>
            <w:proofErr w:type="spellEnd"/>
            <w:r w:rsidRPr="0043678A">
              <w:rPr>
                <w:sz w:val="18"/>
                <w:szCs w:val="18"/>
              </w:rPr>
              <w:t xml:space="preserve"> </w:t>
            </w:r>
            <w:proofErr w:type="spellStart"/>
            <w:r w:rsidRPr="0043678A"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A42D" w14:textId="77777777" w:rsidR="00CF2EC6" w:rsidRPr="00846954" w:rsidRDefault="00CF2EC6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37F4" w14:textId="77777777" w:rsidR="00CF2EC6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74ACF" w14:textId="77777777" w:rsidR="00CF2EC6" w:rsidRPr="00846954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D9F66" w14:textId="77777777" w:rsidR="00CF2EC6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8C860" w14:textId="77777777" w:rsidR="00CF2EC6" w:rsidRPr="00846954" w:rsidRDefault="001F5524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BC6D2" w14:textId="77777777" w:rsidR="00CF2EC6" w:rsidRPr="00846954" w:rsidRDefault="00CF2EC6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CF2EC6" w:rsidRPr="00BC7616" w14:paraId="76DB5BD4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C61" w14:textId="77777777" w:rsidR="00CF2EC6" w:rsidRPr="00BC7616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2A410" w14:textId="77777777" w:rsidR="00BF5EA0" w:rsidRPr="00846954" w:rsidRDefault="00BF5EA0" w:rsidP="00333AD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678A" w:rsidRPr="0043678A">
              <w:rPr>
                <w:sz w:val="18"/>
                <w:szCs w:val="18"/>
              </w:rPr>
              <w:t xml:space="preserve">Изготовление и установка дорожного знака "Жилая зона" на улично-дорожной сети в </w:t>
            </w:r>
            <w:proofErr w:type="spellStart"/>
            <w:r w:rsidR="0043678A" w:rsidRPr="0043678A">
              <w:rPr>
                <w:sz w:val="18"/>
                <w:szCs w:val="18"/>
              </w:rPr>
              <w:t>Туношна</w:t>
            </w:r>
            <w:proofErr w:type="spellEnd"/>
            <w:r w:rsidR="0043678A" w:rsidRPr="0043678A">
              <w:rPr>
                <w:sz w:val="18"/>
                <w:szCs w:val="18"/>
              </w:rPr>
              <w:t xml:space="preserve"> городок 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D6F2" w14:textId="77777777" w:rsidR="00CF2EC6" w:rsidRPr="00846954" w:rsidRDefault="00CF2EC6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F9A7" w14:textId="77777777" w:rsidR="00CF2EC6" w:rsidRPr="00846954" w:rsidRDefault="00E07242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3955" w14:textId="77777777" w:rsidR="00CF2EC6" w:rsidRPr="00846954" w:rsidRDefault="00CF2EC6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405E86" w14:textId="77777777" w:rsidR="00CF2EC6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72334" w14:textId="77777777" w:rsidR="00CF2EC6" w:rsidRDefault="003F1BB3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43678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18E6AB8" w14:textId="77777777" w:rsidR="00E07242" w:rsidRPr="00846954" w:rsidRDefault="00E07242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A0CCBE" w14:textId="77777777" w:rsidR="00CF2EC6" w:rsidRPr="00846954" w:rsidRDefault="00CF2EC6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1F5524" w14:paraId="0B40CDD6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6CE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DB12A" w14:textId="77777777" w:rsidR="005E2375" w:rsidRPr="00846954" w:rsidRDefault="0043678A" w:rsidP="00333AD2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Работы по нанесению дорожной разметки и изготовление дорожных знаков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7A6B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0C66" w14:textId="77777777"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103 114,00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815E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EC499" w14:textId="77777777"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103 114,00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8E611" w14:textId="77777777"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EF4C3" w14:textId="77777777" w:rsidR="005E2375" w:rsidRPr="00846954" w:rsidRDefault="001F552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7B798668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AEC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241B5" w14:textId="77777777" w:rsidR="005E2375" w:rsidRPr="00846954" w:rsidRDefault="0043678A" w:rsidP="0043678A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>Работы по изготовление дорожных знаков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8BA7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69C5" w14:textId="77777777"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9E2F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42EF6" w14:textId="77777777"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A94EC" w14:textId="77777777" w:rsidR="005E2375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FD776" w14:textId="77777777"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224A4935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AFF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1FBD0" w14:textId="77777777" w:rsidR="005E2375" w:rsidRPr="00846954" w:rsidRDefault="0043678A" w:rsidP="00333AD2">
            <w:pPr>
              <w:ind w:firstLine="0"/>
              <w:jc w:val="center"/>
              <w:rPr>
                <w:sz w:val="18"/>
                <w:szCs w:val="18"/>
              </w:rPr>
            </w:pPr>
            <w:r w:rsidRPr="0043678A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43678A">
              <w:rPr>
                <w:sz w:val="18"/>
                <w:szCs w:val="18"/>
              </w:rPr>
              <w:t>стоимости  по</w:t>
            </w:r>
            <w:proofErr w:type="gramEnd"/>
            <w:r w:rsidRPr="0043678A">
              <w:rPr>
                <w:sz w:val="18"/>
                <w:szCs w:val="18"/>
              </w:rPr>
              <w:t xml:space="preserve"> объекту ремонт улично- дорожной сети в д. </w:t>
            </w:r>
            <w:proofErr w:type="spellStart"/>
            <w:r w:rsidRPr="0043678A">
              <w:rPr>
                <w:sz w:val="18"/>
                <w:szCs w:val="18"/>
              </w:rPr>
              <w:t>Мокеевкское</w:t>
            </w:r>
            <w:proofErr w:type="spellEnd"/>
            <w:r w:rsidRPr="0043678A">
              <w:rPr>
                <w:sz w:val="18"/>
                <w:szCs w:val="18"/>
              </w:rPr>
              <w:t xml:space="preserve"> у д.13,15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36BA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4F77" w14:textId="77777777" w:rsidR="005E2375" w:rsidRPr="00846954" w:rsidRDefault="0043678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20 200</w:t>
            </w:r>
            <w:r w:rsidR="00D9754E" w:rsidRPr="00846954">
              <w:rPr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7687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EDAE8" w14:textId="77777777" w:rsidR="005E2375" w:rsidRPr="00846954" w:rsidRDefault="0043678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0C328" w14:textId="77777777" w:rsidR="005E2375" w:rsidRPr="00846954" w:rsidRDefault="0043678A" w:rsidP="0043678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02.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7A2055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BBD4E" w14:textId="77777777"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311E4750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100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F9010" w14:textId="77777777" w:rsidR="005E2375" w:rsidRPr="00846954" w:rsidRDefault="00185190" w:rsidP="00D9754E">
            <w:pPr>
              <w:ind w:firstLine="0"/>
              <w:jc w:val="center"/>
              <w:rPr>
                <w:sz w:val="18"/>
                <w:szCs w:val="18"/>
              </w:rPr>
            </w:pPr>
            <w:r w:rsidRPr="00185190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185190">
              <w:rPr>
                <w:sz w:val="18"/>
                <w:szCs w:val="18"/>
              </w:rPr>
              <w:t>стоимости  по</w:t>
            </w:r>
            <w:proofErr w:type="gramEnd"/>
            <w:r w:rsidRPr="00185190">
              <w:rPr>
                <w:sz w:val="18"/>
                <w:szCs w:val="18"/>
              </w:rPr>
              <w:t xml:space="preserve"> объекту ремонт дворовой </w:t>
            </w:r>
            <w:r w:rsidRPr="00185190">
              <w:rPr>
                <w:sz w:val="18"/>
                <w:szCs w:val="18"/>
              </w:rPr>
              <w:lastRenderedPageBreak/>
              <w:t xml:space="preserve">территории в с </w:t>
            </w:r>
            <w:proofErr w:type="spellStart"/>
            <w:r w:rsidRPr="00185190">
              <w:rPr>
                <w:sz w:val="18"/>
                <w:szCs w:val="18"/>
              </w:rPr>
              <w:t>Туношна</w:t>
            </w:r>
            <w:proofErr w:type="spellEnd"/>
            <w:r w:rsidRPr="00185190">
              <w:rPr>
                <w:sz w:val="18"/>
                <w:szCs w:val="18"/>
              </w:rPr>
              <w:t xml:space="preserve"> </w:t>
            </w:r>
            <w:proofErr w:type="spellStart"/>
            <w:r w:rsidRPr="00185190">
              <w:rPr>
                <w:sz w:val="18"/>
                <w:szCs w:val="18"/>
              </w:rPr>
              <w:t>Туношенский</w:t>
            </w:r>
            <w:proofErr w:type="spellEnd"/>
            <w:r w:rsidRPr="00185190">
              <w:rPr>
                <w:sz w:val="18"/>
                <w:szCs w:val="18"/>
              </w:rPr>
              <w:t xml:space="preserve"> пансионат д.2,3(</w:t>
            </w:r>
            <w:proofErr w:type="spellStart"/>
            <w:r w:rsidRPr="00185190">
              <w:rPr>
                <w:sz w:val="18"/>
                <w:szCs w:val="18"/>
              </w:rPr>
              <w:t>устр</w:t>
            </w:r>
            <w:proofErr w:type="spellEnd"/>
            <w:r w:rsidRPr="00185190">
              <w:rPr>
                <w:sz w:val="18"/>
                <w:szCs w:val="18"/>
              </w:rPr>
              <w:t>-во а/б покрытия на парковках)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7F19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87EC" w14:textId="77777777" w:rsidR="005E2375" w:rsidRPr="00846954" w:rsidRDefault="00185190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3828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C450E" w14:textId="77777777" w:rsidR="005E2375" w:rsidRPr="00846954" w:rsidRDefault="00185190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1DA91" w14:textId="77777777" w:rsidR="005E2375" w:rsidRPr="00846954" w:rsidRDefault="00185190" w:rsidP="00185190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  <w:r w:rsidR="00EE4A34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EE4A34"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3AB428" w14:textId="77777777"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0A9EE84E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874D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D7A81" w14:textId="77777777" w:rsidR="005E2375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E113EA">
              <w:rPr>
                <w:sz w:val="18"/>
                <w:szCs w:val="18"/>
              </w:rPr>
              <w:t>стоимости  по</w:t>
            </w:r>
            <w:proofErr w:type="gramEnd"/>
            <w:r w:rsidRPr="00E113EA">
              <w:rPr>
                <w:sz w:val="18"/>
                <w:szCs w:val="18"/>
              </w:rPr>
              <w:t xml:space="preserve"> объекту ремонт улично- дорожной сети в </w:t>
            </w:r>
            <w:proofErr w:type="spellStart"/>
            <w:r w:rsidRPr="00E113EA">
              <w:rPr>
                <w:sz w:val="18"/>
                <w:szCs w:val="18"/>
              </w:rPr>
              <w:t>с.Сопелки,д.Когаево,Жабино,Бреховская,Бердицино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15F23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8501" w14:textId="77777777" w:rsidR="005E2375" w:rsidRPr="00846954" w:rsidRDefault="00E113EA" w:rsidP="00EE4A3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462E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34E91" w14:textId="77777777"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A9F442" w14:textId="77777777"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C4ACF" w14:textId="77777777" w:rsidR="005E2375" w:rsidRPr="00846954" w:rsidRDefault="007A2055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6B71F578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AA9E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81E4E" w14:textId="77777777" w:rsidR="005E2375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 xml:space="preserve">Проверка сметной </w:t>
            </w:r>
            <w:proofErr w:type="gramStart"/>
            <w:r w:rsidRPr="00E113EA">
              <w:rPr>
                <w:sz w:val="18"/>
                <w:szCs w:val="18"/>
              </w:rPr>
              <w:t>стоимости  по</w:t>
            </w:r>
            <w:proofErr w:type="gramEnd"/>
            <w:r w:rsidRPr="00E113EA">
              <w:rPr>
                <w:sz w:val="18"/>
                <w:szCs w:val="18"/>
              </w:rPr>
              <w:t xml:space="preserve"> объекту ямочный ремонт асфальтобетонного покрытия в д.Мокеевское,д.Заборное-214 </w:t>
            </w:r>
            <w:proofErr w:type="spellStart"/>
            <w:r w:rsidRPr="00E113EA">
              <w:rPr>
                <w:sz w:val="18"/>
                <w:szCs w:val="18"/>
              </w:rPr>
              <w:t>кв.м,Бердицино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64EF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136B" w14:textId="77777777" w:rsidR="005E2375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CD9B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D9611" w14:textId="77777777"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2CD15" w14:textId="77777777"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21.07.2021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72A6B4" w14:textId="77777777"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5E2375" w:rsidRPr="00BC7616" w14:paraId="2E173A6F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1A3" w14:textId="77777777" w:rsidR="005E2375" w:rsidRPr="00BC7616" w:rsidRDefault="005E2375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CA333" w14:textId="77777777" w:rsidR="005E2375" w:rsidRPr="005743F2" w:rsidRDefault="005743F2" w:rsidP="000C0B39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5743F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очистка дорог в </w:t>
            </w:r>
            <w:proofErr w:type="spellStart"/>
            <w:r w:rsidRPr="005743F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п.Туношна</w:t>
            </w:r>
            <w:proofErr w:type="spellEnd"/>
            <w:r w:rsidRPr="005743F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городок 26 трактором Т-25. Д/п 115 от 01.12.2021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C314" w14:textId="77777777" w:rsidR="005E2375" w:rsidRPr="00846954" w:rsidRDefault="005E2375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B127" w14:textId="77777777" w:rsidR="005E2375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3 442,14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0BAC" w14:textId="77777777" w:rsidR="005E2375" w:rsidRPr="00846954" w:rsidRDefault="00E8624D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A8B8A" w14:textId="77777777" w:rsidR="005E2375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3 442,14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826F7" w14:textId="77777777" w:rsidR="005E2375" w:rsidRPr="00846954" w:rsidRDefault="00EE4A34" w:rsidP="00E113E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10.</w:t>
            </w:r>
            <w:r w:rsidR="00E113E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E113E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BB90E" w14:textId="77777777" w:rsidR="005E2375" w:rsidRPr="00846954" w:rsidRDefault="00EE4A34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E113EA" w:rsidRPr="00BC7616" w14:paraId="3E8917BB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0D3" w14:textId="77777777"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009F2" w14:textId="77777777" w:rsidR="00E113EA" w:rsidRPr="00E113EA" w:rsidRDefault="00E113EA" w:rsidP="000C0B39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E113EA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E113EA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E113EA">
              <w:rPr>
                <w:sz w:val="18"/>
                <w:szCs w:val="18"/>
              </w:rPr>
              <w:t>Туношенского</w:t>
            </w:r>
            <w:proofErr w:type="spellEnd"/>
            <w:r w:rsidRPr="00E113EA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8D51" w14:textId="77777777"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0E68" w14:textId="77777777"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652D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F34E6E" w14:textId="77777777" w:rsidR="00E113EA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50 167,00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14BF0F" w14:textId="77777777" w:rsidR="00E113EA" w:rsidRPr="00846954" w:rsidRDefault="00E113EA" w:rsidP="00E113EA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267E9" w14:textId="77777777" w:rsidR="00E113EA" w:rsidRPr="00846954" w:rsidRDefault="00E113EA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113EA" w:rsidRPr="00BC7616" w14:paraId="0AC041CD" w14:textId="77777777" w:rsidTr="00931211">
        <w:trPr>
          <w:trHeight w:val="11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42B7" w14:textId="77777777"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C41E6" w14:textId="77777777" w:rsidR="00E113EA" w:rsidRPr="00846954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  <w:r w:rsidRPr="00E113EA">
              <w:rPr>
                <w:sz w:val="18"/>
                <w:szCs w:val="18"/>
              </w:rPr>
              <w:t xml:space="preserve">Работы по зимнему содержанию автомобильных </w:t>
            </w:r>
            <w:proofErr w:type="spellStart"/>
            <w:proofErr w:type="gramStart"/>
            <w:r w:rsidRPr="00E113EA">
              <w:rPr>
                <w:sz w:val="18"/>
                <w:szCs w:val="18"/>
              </w:rPr>
              <w:t>дорог,расположенных</w:t>
            </w:r>
            <w:proofErr w:type="spellEnd"/>
            <w:proofErr w:type="gramEnd"/>
            <w:r w:rsidRPr="00E113EA">
              <w:rPr>
                <w:sz w:val="18"/>
                <w:szCs w:val="18"/>
              </w:rPr>
              <w:t xml:space="preserve"> внутри границ населенных пунктов </w:t>
            </w:r>
            <w:proofErr w:type="spellStart"/>
            <w:r w:rsidRPr="00E113EA">
              <w:rPr>
                <w:sz w:val="18"/>
                <w:szCs w:val="18"/>
              </w:rPr>
              <w:t>Туношенского</w:t>
            </w:r>
            <w:proofErr w:type="spellEnd"/>
            <w:r w:rsidRPr="00E113EA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B8BF" w14:textId="77777777"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46F5" w14:textId="77777777" w:rsidR="00E113EA" w:rsidRPr="00846954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2176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46954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77A77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215D2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BC1D63" w14:textId="77777777"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  <w:r w:rsidRPr="00846954">
              <w:rPr>
                <w:sz w:val="18"/>
                <w:szCs w:val="18"/>
              </w:rPr>
              <w:t>0,00</w:t>
            </w:r>
          </w:p>
        </w:tc>
      </w:tr>
      <w:tr w:rsidR="00E113EA" w:rsidRPr="00BC7616" w14:paraId="48163A50" w14:textId="77777777" w:rsidTr="00931211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8F8FE" w14:textId="77777777"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4DF7F" w14:textId="77777777" w:rsidR="00E113EA" w:rsidRPr="00E113EA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DFF5" w14:textId="77777777"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8529" w14:textId="77777777"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307D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8006E6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57714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605B7" w14:textId="77777777"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113EA" w:rsidRPr="00BC7616" w14:paraId="59763553" w14:textId="77777777" w:rsidTr="00931211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A38" w14:textId="77777777" w:rsidR="00E113EA" w:rsidRPr="00BC7616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B50EF" w14:textId="77777777" w:rsidR="00E113EA" w:rsidRPr="00E113EA" w:rsidRDefault="00E113EA" w:rsidP="00BF5EA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E2AC" w14:textId="77777777" w:rsidR="00E113EA" w:rsidRPr="00846954" w:rsidRDefault="00E113EA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0D85F" w14:textId="77777777" w:rsidR="00E113EA" w:rsidRDefault="00E113EA" w:rsidP="00333AD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7FF8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2EFD33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45888" w14:textId="77777777" w:rsidR="00E113EA" w:rsidRPr="00846954" w:rsidRDefault="00E113E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52C6C" w14:textId="77777777" w:rsidR="00E113EA" w:rsidRPr="00846954" w:rsidRDefault="00E113EA" w:rsidP="00EE4A34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14:paraId="7E213EDC" w14:textId="77777777" w:rsidTr="00931211">
        <w:trPr>
          <w:trHeight w:val="422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A85D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FD140" w14:textId="77777777"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B5972" w14:textId="77777777"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320C" w14:textId="77777777"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C2B6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19D79" w14:textId="77777777"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333798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8C02C" w14:textId="77777777"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14:paraId="3A0B7E39" w14:textId="77777777" w:rsidTr="00931211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66E5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94B77" w14:textId="77777777"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D9C3" w14:textId="77777777"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D42" w14:textId="77777777"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AAA3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D0B00" w14:textId="77777777"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BEC65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8C005" w14:textId="77777777"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14:paraId="367A6960" w14:textId="77777777" w:rsidTr="00931211">
        <w:trPr>
          <w:trHeight w:val="502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4AA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3B44C" w14:textId="77777777"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88B9" w14:textId="77777777"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F521" w14:textId="77777777"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B740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3D7EE" w14:textId="77777777"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FC2D0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1A16B" w14:textId="77777777"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18B" w:rsidRPr="00BC7616" w14:paraId="362D6CDA" w14:textId="77777777" w:rsidTr="00931211">
        <w:trPr>
          <w:trHeight w:val="306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96A1C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86CAA" w14:textId="77777777" w:rsidR="00F7218B" w:rsidRPr="00BC7616" w:rsidRDefault="00F7218B" w:rsidP="007F429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B451" w14:textId="77777777" w:rsidR="00F7218B" w:rsidRPr="00BC7616" w:rsidRDefault="00F7218B" w:rsidP="00EC76E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32F6" w14:textId="77777777" w:rsidR="00F7218B" w:rsidRPr="00BC7616" w:rsidRDefault="00F7218B" w:rsidP="007F429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CF4C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37ED6" w14:textId="77777777" w:rsidR="00F7218B" w:rsidRPr="00BC7616" w:rsidRDefault="00F7218B" w:rsidP="0084074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B5A49E" w14:textId="77777777" w:rsidR="00F7218B" w:rsidRPr="00BC7616" w:rsidRDefault="00F7218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9292D" w14:textId="77777777" w:rsidR="00F7218B" w:rsidRPr="00BC7616" w:rsidRDefault="00F7218B" w:rsidP="00D2799D">
            <w:pPr>
              <w:suppressAutoHyphens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56BA" w:rsidRPr="00BC7616" w14:paraId="7337BC1F" w14:textId="77777777" w:rsidTr="00614968">
        <w:trPr>
          <w:trHeight w:val="5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C84E" w14:textId="77777777"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1B65" w14:textId="77777777" w:rsidR="001856BA" w:rsidRPr="00BC7616" w:rsidRDefault="001856BA" w:rsidP="00B61F1B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  <w:p w14:paraId="0E71E157" w14:textId="77777777" w:rsidR="00D2799D" w:rsidRPr="00BC7616" w:rsidRDefault="00D2799D" w:rsidP="00B61F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6C72" w14:textId="77777777" w:rsidR="001856BA" w:rsidRDefault="00605E3F" w:rsidP="007D7560">
            <w:pPr>
              <w:ind w:firstLine="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47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</w:t>
            </w:r>
            <w:r w:rsidR="00A47FB5">
              <w:rPr>
                <w:b/>
                <w:sz w:val="18"/>
                <w:szCs w:val="18"/>
              </w:rPr>
              <w:t>385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47FB5">
              <w:rPr>
                <w:b/>
                <w:sz w:val="18"/>
                <w:szCs w:val="18"/>
              </w:rPr>
              <w:t>146</w:t>
            </w:r>
            <w:r>
              <w:rPr>
                <w:b/>
                <w:sz w:val="18"/>
                <w:szCs w:val="18"/>
              </w:rPr>
              <w:t>,</w:t>
            </w:r>
            <w:r w:rsidR="00A47FB5">
              <w:rPr>
                <w:b/>
                <w:sz w:val="18"/>
                <w:szCs w:val="18"/>
              </w:rPr>
              <w:t>79</w:t>
            </w:r>
          </w:p>
          <w:p w14:paraId="0CF320D7" w14:textId="77777777" w:rsidR="00605E3F" w:rsidRPr="00BC7616" w:rsidRDefault="00605E3F" w:rsidP="007D7560">
            <w:pPr>
              <w:ind w:firstLine="1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A042" w14:textId="77777777" w:rsidR="001856BA" w:rsidRPr="00BC7616" w:rsidRDefault="00A47FB5" w:rsidP="00A47FB5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05E3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307</w:t>
            </w:r>
            <w:r w:rsidR="00605E3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946</w:t>
            </w:r>
            <w:r w:rsidR="00605E3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605E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011C" w14:textId="77777777"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B4FAF" w14:textId="77777777" w:rsidR="001856BA" w:rsidRPr="00BC7616" w:rsidRDefault="00D51200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15 693 092,79</w:t>
            </w:r>
            <w:r w:rsidR="0084695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CD57A" w14:textId="77777777" w:rsidR="001856BA" w:rsidRPr="00BC7616" w:rsidRDefault="001856BA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66830" w14:textId="77777777" w:rsidR="001856BA" w:rsidRPr="00BC7616" w:rsidRDefault="001856BA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14:paraId="0BCF9721" w14:textId="77777777" w:rsidTr="00614968">
        <w:trPr>
          <w:trHeight w:val="5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8E46D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DA00A7A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FBEE534" w14:textId="77777777" w:rsidR="00614968" w:rsidRPr="00BC7616" w:rsidRDefault="00614968" w:rsidP="0012259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целевая программа </w:t>
            </w:r>
            <w:r>
              <w:rPr>
                <w:rFonts w:cs="Times New Roman"/>
                <w:b/>
                <w:sz w:val="18"/>
                <w:szCs w:val="18"/>
              </w:rPr>
              <w:t xml:space="preserve">«Решаем вместе на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>2021</w:t>
            </w:r>
            <w:r w:rsidRPr="00BC7616">
              <w:rPr>
                <w:rFonts w:cs="Times New Roman"/>
                <w:b/>
                <w:sz w:val="18"/>
                <w:szCs w:val="18"/>
              </w:rPr>
              <w:t xml:space="preserve"> год»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D189" w14:textId="77777777"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Ремонт дворовой территории </w:t>
            </w:r>
            <w:proofErr w:type="spellStart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с.Туношна</w:t>
            </w:r>
            <w:proofErr w:type="spellEnd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Туношенский</w:t>
            </w:r>
            <w:proofErr w:type="spellEnd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пансионат д.2,3(устройство </w:t>
            </w:r>
            <w:proofErr w:type="spellStart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асфальбетонного</w:t>
            </w:r>
            <w:proofErr w:type="spellEnd"/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покрытия на </w:t>
            </w:r>
            <w:r w:rsidRPr="0093121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парковках площадью 230кв.м)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3FD9" w14:textId="77777777" w:rsidR="00614968" w:rsidRPr="00614968" w:rsidRDefault="002B47EF" w:rsidP="007D7560">
            <w:pPr>
              <w:ind w:firstLine="1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147 891,36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41D3" w14:textId="77777777" w:rsidR="00614968" w:rsidRPr="00614968" w:rsidRDefault="00614968" w:rsidP="002B47EF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2B47EF">
              <w:rPr>
                <w:sz w:val="18"/>
                <w:szCs w:val="18"/>
              </w:rPr>
              <w:t>949</w:t>
            </w:r>
            <w:r>
              <w:rPr>
                <w:sz w:val="18"/>
                <w:szCs w:val="18"/>
              </w:rPr>
              <w:t>,</w:t>
            </w:r>
            <w:r w:rsidR="002B47EF">
              <w:rPr>
                <w:sz w:val="18"/>
                <w:szCs w:val="18"/>
              </w:rPr>
              <w:t>84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1F4E6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4968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0CECB4" w14:textId="77777777"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17 279,30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E1845D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16.07.2021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FCEDC" w14:textId="77777777" w:rsidR="00614968" w:rsidRPr="00614968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49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14968" w:rsidRPr="00BC7616" w14:paraId="1824B56D" w14:textId="77777777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9239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6841" w14:textId="77777777"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74D65" w14:textId="77777777"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F5FB" w14:textId="77777777"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734E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937FF" w14:textId="77777777"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62878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B86F1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14:paraId="0C85CE23" w14:textId="77777777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E353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C0FD" w14:textId="77777777"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A1F2" w14:textId="77777777"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9A4D" w14:textId="77777777"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708F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151011" w14:textId="77777777" w:rsidR="00614968" w:rsidRPr="00614968" w:rsidRDefault="00614968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9 614,68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6283B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220ED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14:paraId="7D516DB0" w14:textId="77777777" w:rsidTr="00614968">
        <w:trPr>
          <w:trHeight w:val="5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C460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4F0F" w14:textId="77777777" w:rsidR="00614968" w:rsidRPr="00931211" w:rsidRDefault="00614968" w:rsidP="00B61F1B">
            <w:pPr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EC3D" w14:textId="77777777" w:rsidR="00614968" w:rsidRPr="00614968" w:rsidRDefault="00614968" w:rsidP="007D7560">
            <w:pPr>
              <w:ind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A16D" w14:textId="77777777" w:rsidR="00614968" w:rsidRDefault="00614968" w:rsidP="00846954">
            <w:pPr>
              <w:ind w:firstLine="3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8E18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BEABC" w14:textId="77777777" w:rsidR="00614968" w:rsidRPr="00614968" w:rsidRDefault="002B47EF" w:rsidP="002B47EF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147 891,36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91B19" w14:textId="77777777" w:rsidR="00614968" w:rsidRPr="00614968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137AB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4968" w:rsidRPr="00BC7616" w14:paraId="1F0CD1CF" w14:textId="77777777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FF96" w14:textId="77777777"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E0B4" w14:textId="77777777" w:rsidR="00614968" w:rsidRPr="00846954" w:rsidRDefault="00614968" w:rsidP="00C57ED6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Ремонт дворовой территории многоквартирных домов в </w:t>
            </w:r>
            <w:proofErr w:type="spellStart"/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>с.Туношна</w:t>
            </w:r>
            <w:proofErr w:type="spellEnd"/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>Туношенский</w:t>
            </w:r>
            <w:proofErr w:type="spellEnd"/>
            <w:r w:rsidRPr="001225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пансионат д.2,3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F309C" w14:textId="77777777" w:rsidR="00614968" w:rsidRPr="00BC7616" w:rsidRDefault="002B47EF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1 017 167,67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94A2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184 901,7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DB06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615CA8" w14:textId="77777777" w:rsidR="00614968" w:rsidRPr="00BC7616" w:rsidRDefault="00614968" w:rsidP="00F564FE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118 414,71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C6CF3" w14:textId="77777777"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15..07.2021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C90E7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62FB3AC" w14:textId="77777777" w:rsidR="00614968" w:rsidRPr="00BC7616" w:rsidRDefault="00614968" w:rsidP="007C1FB7">
            <w:pPr>
              <w:ind w:firstLine="17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14968" w:rsidRPr="00BC7616" w14:paraId="2101FD5C" w14:textId="77777777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C3A5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7BCA" w14:textId="77777777" w:rsidR="00614968" w:rsidRPr="00BC7616" w:rsidRDefault="00614968" w:rsidP="00350D8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0CEF8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F116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DAF89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3ECBE" w14:textId="77777777" w:rsidR="00614968" w:rsidRPr="00BC7616" w:rsidRDefault="00614968" w:rsidP="000D598C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FE03EB" w14:textId="77777777" w:rsidR="00614968" w:rsidRPr="00BC7616" w:rsidRDefault="00614968" w:rsidP="0012259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  <w:r w:rsidRPr="00BC7616">
              <w:rPr>
                <w:rFonts w:eastAsia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958D6" w14:textId="77777777" w:rsidR="00614968" w:rsidRPr="00BC7616" w:rsidRDefault="00614968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14968" w:rsidRPr="00BC7616" w14:paraId="4899D78B" w14:textId="77777777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7050" w14:textId="77777777" w:rsidR="00614968" w:rsidRPr="00BC7616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E8841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DB42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7546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F9D7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966E0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C7AF1" w14:textId="77777777" w:rsidR="00614968" w:rsidRPr="00BC7616" w:rsidRDefault="00614968" w:rsidP="0061496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521AE" w14:textId="77777777" w:rsidR="00614968" w:rsidRPr="00BC7616" w:rsidRDefault="00614968" w:rsidP="00D2799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14968" w:rsidRPr="00BC7616" w14:paraId="30E60E3F" w14:textId="77777777" w:rsidTr="00931211">
        <w:trPr>
          <w:trHeight w:val="54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656" w14:textId="77777777" w:rsidR="00614968" w:rsidRPr="00BC7616" w:rsidRDefault="00614968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BF16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93C5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7D23E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8106" w14:textId="77777777" w:rsidR="00614968" w:rsidRPr="00BC7616" w:rsidRDefault="00614968" w:rsidP="0061584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077741" w14:textId="77777777" w:rsidR="00614968" w:rsidRPr="00BC7616" w:rsidRDefault="00614968" w:rsidP="002B47EF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1 017 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>167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2B47EF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6DBAC" w14:textId="77777777" w:rsidR="00614968" w:rsidRPr="00BC7616" w:rsidRDefault="00614968" w:rsidP="00614968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60E0E" w14:textId="77777777" w:rsidR="00614968" w:rsidRPr="00BC7616" w:rsidRDefault="00614968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746D7" w:rsidRPr="00BC7616" w14:paraId="5EF05DAA" w14:textId="77777777" w:rsidTr="00931211">
        <w:trPr>
          <w:trHeight w:val="540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021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D9246" w14:textId="77777777" w:rsidR="00D746D7" w:rsidRPr="00BC7616" w:rsidRDefault="00D746D7" w:rsidP="00211BF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C761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81CA" w14:textId="77777777" w:rsidR="00D746D7" w:rsidRPr="002912CB" w:rsidRDefault="00614968" w:rsidP="00D51200">
            <w:pPr>
              <w:ind w:firstLine="172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1 165</w:t>
            </w:r>
            <w:r w:rsidR="002B47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059,0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EDB0" w14:textId="77777777" w:rsidR="00D746D7" w:rsidRPr="002912CB" w:rsidRDefault="002B47EF" w:rsidP="00614968">
            <w:pPr>
              <w:ind w:right="-249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211 851,54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4177" w14:textId="77777777" w:rsidR="00D746D7" w:rsidRPr="002912CB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76BD6" w14:textId="77777777" w:rsidR="00D746D7" w:rsidRPr="00336DD3" w:rsidRDefault="00D746D7" w:rsidP="00D51200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3530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376</w:t>
            </w:r>
            <w:r w:rsidR="00E3530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910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D512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0E961" w14:textId="77777777" w:rsidR="00D746D7" w:rsidRPr="00336DD3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5F2CD" w14:textId="77777777" w:rsidR="00D746D7" w:rsidRPr="00336DD3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336DD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746D7" w:rsidRPr="00BC7616" w14:paraId="634C92B3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FA1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0A69" w14:textId="77777777"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761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063C" w14:textId="77777777" w:rsidR="00D746D7" w:rsidRPr="00BC7616" w:rsidRDefault="00693D71" w:rsidP="00A47FB5">
            <w:pPr>
              <w:suppressAutoHyphens w:val="0"/>
              <w:ind w:right="-108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47F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E616" w14:textId="77777777" w:rsidR="00D746D7" w:rsidRPr="00BC7616" w:rsidRDefault="00A47FB5" w:rsidP="00A47FB5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519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797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93D7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E657" w14:textId="77777777"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943E4" w14:textId="77777777" w:rsidR="00D746D7" w:rsidRPr="00BC7616" w:rsidRDefault="00693D71" w:rsidP="00846954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17 070 003,36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E42B7" w14:textId="77777777"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25A3C" w14:textId="77777777" w:rsidR="00D746D7" w:rsidRPr="00BC7616" w:rsidRDefault="00D746D7" w:rsidP="00211BF3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46D7" w:rsidRPr="00BC7616" w14:paraId="01A746FF" w14:textId="77777777" w:rsidTr="00931211">
        <w:trPr>
          <w:trHeight w:val="5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43E" w14:textId="77777777" w:rsidR="00D746D7" w:rsidRPr="00BC7616" w:rsidRDefault="002912CB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gram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F01A0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2C52" w14:textId="77777777" w:rsidR="00D746D7" w:rsidRPr="00BC7616" w:rsidRDefault="00D746D7" w:rsidP="00336DD3">
            <w:pPr>
              <w:suppressAutoHyphens w:val="0"/>
              <w:ind w:right="-108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0D6B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B497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9EBBEE" w14:textId="77777777" w:rsidR="00D746D7" w:rsidRPr="00BC7616" w:rsidRDefault="00D746D7" w:rsidP="006B11AE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C6059" w14:textId="77777777" w:rsidR="00D746D7" w:rsidRPr="00BC7616" w:rsidRDefault="00D746D7" w:rsidP="00B61F1B">
            <w:pPr>
              <w:suppressAutoHyphens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8E35C" w14:textId="77777777" w:rsidR="00D746D7" w:rsidRPr="00BC7616" w:rsidRDefault="00D746D7" w:rsidP="00D2799D">
            <w:pPr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95B60CF" w14:textId="77777777" w:rsidR="00B61F1B" w:rsidRPr="00BC7616" w:rsidRDefault="00B61F1B" w:rsidP="00F9569A">
      <w:pPr>
        <w:jc w:val="center"/>
        <w:rPr>
          <w:sz w:val="18"/>
          <w:szCs w:val="18"/>
        </w:rPr>
      </w:pPr>
    </w:p>
    <w:p w14:paraId="119D9336" w14:textId="77777777" w:rsidR="00B61F1B" w:rsidRPr="00C22D9C" w:rsidRDefault="00B61F1B" w:rsidP="00B61F1B">
      <w:pPr>
        <w:ind w:firstLine="0"/>
        <w:rPr>
          <w:sz w:val="20"/>
          <w:szCs w:val="20"/>
        </w:rPr>
      </w:pPr>
    </w:p>
    <w:p w14:paraId="65252B76" w14:textId="77777777" w:rsidR="00B61F1B" w:rsidRPr="00FB7945" w:rsidRDefault="00B61F1B" w:rsidP="00B61F1B">
      <w:pPr>
        <w:ind w:firstLine="0"/>
        <w:rPr>
          <w:sz w:val="20"/>
          <w:szCs w:val="20"/>
        </w:rPr>
      </w:pPr>
    </w:p>
    <w:p w14:paraId="5E012FD6" w14:textId="77777777" w:rsidR="00B61F1B" w:rsidRPr="00FB7945" w:rsidRDefault="00B61F1B" w:rsidP="00B61F1B">
      <w:pPr>
        <w:ind w:firstLine="0"/>
        <w:rPr>
          <w:sz w:val="20"/>
          <w:szCs w:val="20"/>
        </w:rPr>
      </w:pPr>
    </w:p>
    <w:sectPr w:rsidR="00B61F1B" w:rsidRPr="00FB7945" w:rsidSect="00B41EB6">
      <w:headerReference w:type="even" r:id="rId8"/>
      <w:headerReference w:type="default" r:id="rId9"/>
      <w:pgSz w:w="11906" w:h="16838"/>
      <w:pgMar w:top="505" w:right="992" w:bottom="567" w:left="1985" w:header="181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332B" w14:textId="77777777" w:rsidR="00344E09" w:rsidRDefault="00344E09">
      <w:r>
        <w:separator/>
      </w:r>
    </w:p>
  </w:endnote>
  <w:endnote w:type="continuationSeparator" w:id="0">
    <w:p w14:paraId="39E0CD96" w14:textId="77777777" w:rsidR="00344E09" w:rsidRDefault="003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4276" w14:textId="77777777" w:rsidR="00344E09" w:rsidRDefault="00344E09">
      <w:r>
        <w:separator/>
      </w:r>
    </w:p>
  </w:footnote>
  <w:footnote w:type="continuationSeparator" w:id="0">
    <w:p w14:paraId="3E2AA3DF" w14:textId="77777777" w:rsidR="00344E09" w:rsidRDefault="0034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A6E4" w14:textId="77777777" w:rsidR="00501DC0" w:rsidRDefault="00453D09" w:rsidP="00F2118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1DC0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AA6301" w14:textId="77777777" w:rsidR="00501DC0" w:rsidRDefault="00501D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C02C" w14:textId="77777777" w:rsidR="00501DC0" w:rsidRDefault="00501DC0" w:rsidP="00323715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9F"/>
    <w:rsid w:val="00006BB8"/>
    <w:rsid w:val="00010EC1"/>
    <w:rsid w:val="000163F2"/>
    <w:rsid w:val="00020999"/>
    <w:rsid w:val="0002375B"/>
    <w:rsid w:val="00041256"/>
    <w:rsid w:val="00047CC7"/>
    <w:rsid w:val="0005043B"/>
    <w:rsid w:val="00073125"/>
    <w:rsid w:val="00074584"/>
    <w:rsid w:val="00090FB0"/>
    <w:rsid w:val="00091200"/>
    <w:rsid w:val="000A1941"/>
    <w:rsid w:val="000A7980"/>
    <w:rsid w:val="000B28DF"/>
    <w:rsid w:val="000C0B39"/>
    <w:rsid w:val="000C457B"/>
    <w:rsid w:val="000C7C37"/>
    <w:rsid w:val="000D1331"/>
    <w:rsid w:val="000D598C"/>
    <w:rsid w:val="000E12CB"/>
    <w:rsid w:val="000E391B"/>
    <w:rsid w:val="0010065E"/>
    <w:rsid w:val="0010071C"/>
    <w:rsid w:val="0010703F"/>
    <w:rsid w:val="00114578"/>
    <w:rsid w:val="0012259B"/>
    <w:rsid w:val="00137D1F"/>
    <w:rsid w:val="00141EA8"/>
    <w:rsid w:val="00144397"/>
    <w:rsid w:val="00151803"/>
    <w:rsid w:val="00167D96"/>
    <w:rsid w:val="00185190"/>
    <w:rsid w:val="001856BA"/>
    <w:rsid w:val="001960A0"/>
    <w:rsid w:val="001A12F0"/>
    <w:rsid w:val="001A33D5"/>
    <w:rsid w:val="001A7072"/>
    <w:rsid w:val="001D033D"/>
    <w:rsid w:val="001D604B"/>
    <w:rsid w:val="001D659A"/>
    <w:rsid w:val="001F00DD"/>
    <w:rsid w:val="001F5524"/>
    <w:rsid w:val="00203014"/>
    <w:rsid w:val="00211BF3"/>
    <w:rsid w:val="00212205"/>
    <w:rsid w:val="00220414"/>
    <w:rsid w:val="002261DA"/>
    <w:rsid w:val="002542D1"/>
    <w:rsid w:val="00261B50"/>
    <w:rsid w:val="00276B75"/>
    <w:rsid w:val="00281EE9"/>
    <w:rsid w:val="002868C2"/>
    <w:rsid w:val="00286EF2"/>
    <w:rsid w:val="002912CB"/>
    <w:rsid w:val="002A3185"/>
    <w:rsid w:val="002A549F"/>
    <w:rsid w:val="002B04E2"/>
    <w:rsid w:val="002B09B7"/>
    <w:rsid w:val="002B1153"/>
    <w:rsid w:val="002B47EF"/>
    <w:rsid w:val="002B7726"/>
    <w:rsid w:val="002C4BD6"/>
    <w:rsid w:val="002D5D86"/>
    <w:rsid w:val="002D7D48"/>
    <w:rsid w:val="002E1880"/>
    <w:rsid w:val="002F67C1"/>
    <w:rsid w:val="00315AF2"/>
    <w:rsid w:val="00320F0C"/>
    <w:rsid w:val="00323715"/>
    <w:rsid w:val="00325698"/>
    <w:rsid w:val="00326798"/>
    <w:rsid w:val="00327979"/>
    <w:rsid w:val="00333252"/>
    <w:rsid w:val="00333AD2"/>
    <w:rsid w:val="00333DD8"/>
    <w:rsid w:val="003342C1"/>
    <w:rsid w:val="00336DD3"/>
    <w:rsid w:val="00343E96"/>
    <w:rsid w:val="00344E09"/>
    <w:rsid w:val="00350D8D"/>
    <w:rsid w:val="00355CB2"/>
    <w:rsid w:val="0039245E"/>
    <w:rsid w:val="0039317D"/>
    <w:rsid w:val="00394BE1"/>
    <w:rsid w:val="003A0AE4"/>
    <w:rsid w:val="003A290C"/>
    <w:rsid w:val="003A3AC8"/>
    <w:rsid w:val="003A4082"/>
    <w:rsid w:val="003A4F05"/>
    <w:rsid w:val="003B397A"/>
    <w:rsid w:val="003B4A25"/>
    <w:rsid w:val="003C207D"/>
    <w:rsid w:val="003C2313"/>
    <w:rsid w:val="003C2A44"/>
    <w:rsid w:val="003C30FB"/>
    <w:rsid w:val="003C5402"/>
    <w:rsid w:val="003D14A6"/>
    <w:rsid w:val="003D4728"/>
    <w:rsid w:val="003F1BB3"/>
    <w:rsid w:val="003F37F9"/>
    <w:rsid w:val="00400431"/>
    <w:rsid w:val="00402AD0"/>
    <w:rsid w:val="00405CF8"/>
    <w:rsid w:val="00414639"/>
    <w:rsid w:val="0042085C"/>
    <w:rsid w:val="00420B8C"/>
    <w:rsid w:val="00422751"/>
    <w:rsid w:val="00424E52"/>
    <w:rsid w:val="00425889"/>
    <w:rsid w:val="0043678A"/>
    <w:rsid w:val="00442997"/>
    <w:rsid w:val="00446CF1"/>
    <w:rsid w:val="00447ED5"/>
    <w:rsid w:val="00453D09"/>
    <w:rsid w:val="00453F8C"/>
    <w:rsid w:val="00454119"/>
    <w:rsid w:val="00465B82"/>
    <w:rsid w:val="00473EF7"/>
    <w:rsid w:val="00492718"/>
    <w:rsid w:val="004A01A1"/>
    <w:rsid w:val="004A0462"/>
    <w:rsid w:val="004A46BA"/>
    <w:rsid w:val="004A64B7"/>
    <w:rsid w:val="004B63F3"/>
    <w:rsid w:val="004D0E69"/>
    <w:rsid w:val="004D352B"/>
    <w:rsid w:val="004D5BE8"/>
    <w:rsid w:val="004E65D9"/>
    <w:rsid w:val="004F02AE"/>
    <w:rsid w:val="004F3199"/>
    <w:rsid w:val="004F4480"/>
    <w:rsid w:val="00501DC0"/>
    <w:rsid w:val="00513E5B"/>
    <w:rsid w:val="005205E2"/>
    <w:rsid w:val="005510B3"/>
    <w:rsid w:val="00556EDA"/>
    <w:rsid w:val="00556FB0"/>
    <w:rsid w:val="00557E79"/>
    <w:rsid w:val="00570A84"/>
    <w:rsid w:val="005743F2"/>
    <w:rsid w:val="00581559"/>
    <w:rsid w:val="005835C7"/>
    <w:rsid w:val="0059610D"/>
    <w:rsid w:val="00597C5A"/>
    <w:rsid w:val="005A01DB"/>
    <w:rsid w:val="005A780A"/>
    <w:rsid w:val="005B6395"/>
    <w:rsid w:val="005C2D5D"/>
    <w:rsid w:val="005E2375"/>
    <w:rsid w:val="005E428B"/>
    <w:rsid w:val="00604EA5"/>
    <w:rsid w:val="00605E3F"/>
    <w:rsid w:val="00614968"/>
    <w:rsid w:val="00615848"/>
    <w:rsid w:val="00616115"/>
    <w:rsid w:val="00622AB9"/>
    <w:rsid w:val="006253FC"/>
    <w:rsid w:val="00637B65"/>
    <w:rsid w:val="006410EA"/>
    <w:rsid w:val="006508D7"/>
    <w:rsid w:val="00662897"/>
    <w:rsid w:val="0066469C"/>
    <w:rsid w:val="00666AEB"/>
    <w:rsid w:val="00670329"/>
    <w:rsid w:val="006835F5"/>
    <w:rsid w:val="00693D71"/>
    <w:rsid w:val="006A7B3B"/>
    <w:rsid w:val="006A7E55"/>
    <w:rsid w:val="006B11AE"/>
    <w:rsid w:val="006B516D"/>
    <w:rsid w:val="006F134E"/>
    <w:rsid w:val="006F198B"/>
    <w:rsid w:val="006F47DA"/>
    <w:rsid w:val="006F7BB1"/>
    <w:rsid w:val="007015F9"/>
    <w:rsid w:val="00711A5F"/>
    <w:rsid w:val="007200B1"/>
    <w:rsid w:val="00740193"/>
    <w:rsid w:val="007403DD"/>
    <w:rsid w:val="00740432"/>
    <w:rsid w:val="007474F0"/>
    <w:rsid w:val="007518D5"/>
    <w:rsid w:val="00767414"/>
    <w:rsid w:val="00784959"/>
    <w:rsid w:val="007854D2"/>
    <w:rsid w:val="00786B81"/>
    <w:rsid w:val="00786D6B"/>
    <w:rsid w:val="007938DF"/>
    <w:rsid w:val="007A10DD"/>
    <w:rsid w:val="007A2055"/>
    <w:rsid w:val="007A2FAF"/>
    <w:rsid w:val="007A5D8B"/>
    <w:rsid w:val="007C044C"/>
    <w:rsid w:val="007C1409"/>
    <w:rsid w:val="007C1FB7"/>
    <w:rsid w:val="007C468E"/>
    <w:rsid w:val="007C7CD2"/>
    <w:rsid w:val="007D7560"/>
    <w:rsid w:val="007E4B99"/>
    <w:rsid w:val="007E79AA"/>
    <w:rsid w:val="007F429C"/>
    <w:rsid w:val="007F562A"/>
    <w:rsid w:val="007F7224"/>
    <w:rsid w:val="00802382"/>
    <w:rsid w:val="00811240"/>
    <w:rsid w:val="00815E2B"/>
    <w:rsid w:val="0082348C"/>
    <w:rsid w:val="0084074E"/>
    <w:rsid w:val="00846954"/>
    <w:rsid w:val="00850F23"/>
    <w:rsid w:val="008612B5"/>
    <w:rsid w:val="00863B4E"/>
    <w:rsid w:val="0087227C"/>
    <w:rsid w:val="00881874"/>
    <w:rsid w:val="00883323"/>
    <w:rsid w:val="008879E8"/>
    <w:rsid w:val="008A41BE"/>
    <w:rsid w:val="008B17E9"/>
    <w:rsid w:val="008B3985"/>
    <w:rsid w:val="008C2C69"/>
    <w:rsid w:val="008D0E14"/>
    <w:rsid w:val="008D0EAB"/>
    <w:rsid w:val="008D16C1"/>
    <w:rsid w:val="008E7AA0"/>
    <w:rsid w:val="009066E7"/>
    <w:rsid w:val="00910444"/>
    <w:rsid w:val="00912362"/>
    <w:rsid w:val="0092386A"/>
    <w:rsid w:val="00931211"/>
    <w:rsid w:val="009325CA"/>
    <w:rsid w:val="00937AFA"/>
    <w:rsid w:val="00944933"/>
    <w:rsid w:val="00950A04"/>
    <w:rsid w:val="009569A2"/>
    <w:rsid w:val="00961DA8"/>
    <w:rsid w:val="009932E4"/>
    <w:rsid w:val="00995C9E"/>
    <w:rsid w:val="009A27BC"/>
    <w:rsid w:val="009A37C4"/>
    <w:rsid w:val="009A66DB"/>
    <w:rsid w:val="009D1F91"/>
    <w:rsid w:val="009D3442"/>
    <w:rsid w:val="009E26B4"/>
    <w:rsid w:val="00A25E45"/>
    <w:rsid w:val="00A3687B"/>
    <w:rsid w:val="00A409E0"/>
    <w:rsid w:val="00A417E5"/>
    <w:rsid w:val="00A44D96"/>
    <w:rsid w:val="00A453E7"/>
    <w:rsid w:val="00A458D1"/>
    <w:rsid w:val="00A47FB5"/>
    <w:rsid w:val="00A56573"/>
    <w:rsid w:val="00A614D3"/>
    <w:rsid w:val="00A916E0"/>
    <w:rsid w:val="00A928F4"/>
    <w:rsid w:val="00A9310B"/>
    <w:rsid w:val="00A931C4"/>
    <w:rsid w:val="00AA0276"/>
    <w:rsid w:val="00AB7197"/>
    <w:rsid w:val="00AC2BFF"/>
    <w:rsid w:val="00AC57A2"/>
    <w:rsid w:val="00AD11A3"/>
    <w:rsid w:val="00AD2B15"/>
    <w:rsid w:val="00AD3D93"/>
    <w:rsid w:val="00AD4148"/>
    <w:rsid w:val="00B018DC"/>
    <w:rsid w:val="00B04471"/>
    <w:rsid w:val="00B14226"/>
    <w:rsid w:val="00B15607"/>
    <w:rsid w:val="00B15E09"/>
    <w:rsid w:val="00B20938"/>
    <w:rsid w:val="00B24F8C"/>
    <w:rsid w:val="00B41EB6"/>
    <w:rsid w:val="00B50738"/>
    <w:rsid w:val="00B509E6"/>
    <w:rsid w:val="00B61F1B"/>
    <w:rsid w:val="00B702C4"/>
    <w:rsid w:val="00B72420"/>
    <w:rsid w:val="00B90DCD"/>
    <w:rsid w:val="00B9483E"/>
    <w:rsid w:val="00BA6E1A"/>
    <w:rsid w:val="00BC7616"/>
    <w:rsid w:val="00BD7095"/>
    <w:rsid w:val="00BE51F8"/>
    <w:rsid w:val="00BF2722"/>
    <w:rsid w:val="00BF5EA0"/>
    <w:rsid w:val="00C04E55"/>
    <w:rsid w:val="00C16F32"/>
    <w:rsid w:val="00C21593"/>
    <w:rsid w:val="00C22D9C"/>
    <w:rsid w:val="00C22FF6"/>
    <w:rsid w:val="00C42C99"/>
    <w:rsid w:val="00C57ED6"/>
    <w:rsid w:val="00C61DFC"/>
    <w:rsid w:val="00C8073C"/>
    <w:rsid w:val="00C81E9F"/>
    <w:rsid w:val="00C91C3A"/>
    <w:rsid w:val="00CB453D"/>
    <w:rsid w:val="00CB743C"/>
    <w:rsid w:val="00CC6CE7"/>
    <w:rsid w:val="00CD0595"/>
    <w:rsid w:val="00CD08DE"/>
    <w:rsid w:val="00CE0E75"/>
    <w:rsid w:val="00CE5DB9"/>
    <w:rsid w:val="00CF00A7"/>
    <w:rsid w:val="00CF0DF2"/>
    <w:rsid w:val="00CF2EC6"/>
    <w:rsid w:val="00D00629"/>
    <w:rsid w:val="00D049F4"/>
    <w:rsid w:val="00D12FA6"/>
    <w:rsid w:val="00D14E84"/>
    <w:rsid w:val="00D221A2"/>
    <w:rsid w:val="00D23C2D"/>
    <w:rsid w:val="00D24080"/>
    <w:rsid w:val="00D26BD1"/>
    <w:rsid w:val="00D2799D"/>
    <w:rsid w:val="00D27C22"/>
    <w:rsid w:val="00D502F8"/>
    <w:rsid w:val="00D51200"/>
    <w:rsid w:val="00D52DA5"/>
    <w:rsid w:val="00D746D7"/>
    <w:rsid w:val="00D75C29"/>
    <w:rsid w:val="00D93997"/>
    <w:rsid w:val="00D94DE2"/>
    <w:rsid w:val="00D96225"/>
    <w:rsid w:val="00D9754E"/>
    <w:rsid w:val="00DC16B6"/>
    <w:rsid w:val="00DC22E1"/>
    <w:rsid w:val="00DD1237"/>
    <w:rsid w:val="00DD236E"/>
    <w:rsid w:val="00DD25BD"/>
    <w:rsid w:val="00DD46E7"/>
    <w:rsid w:val="00DD5346"/>
    <w:rsid w:val="00DD5C48"/>
    <w:rsid w:val="00DE0313"/>
    <w:rsid w:val="00DE1FDC"/>
    <w:rsid w:val="00DE29FF"/>
    <w:rsid w:val="00DE6413"/>
    <w:rsid w:val="00DE7176"/>
    <w:rsid w:val="00DF3174"/>
    <w:rsid w:val="00DF5A9F"/>
    <w:rsid w:val="00E023AE"/>
    <w:rsid w:val="00E04251"/>
    <w:rsid w:val="00E07242"/>
    <w:rsid w:val="00E113EA"/>
    <w:rsid w:val="00E11F1E"/>
    <w:rsid w:val="00E2475E"/>
    <w:rsid w:val="00E3291B"/>
    <w:rsid w:val="00E35301"/>
    <w:rsid w:val="00E4289D"/>
    <w:rsid w:val="00E444D0"/>
    <w:rsid w:val="00E5440A"/>
    <w:rsid w:val="00E60680"/>
    <w:rsid w:val="00E634A0"/>
    <w:rsid w:val="00E825EF"/>
    <w:rsid w:val="00E8624D"/>
    <w:rsid w:val="00E954E7"/>
    <w:rsid w:val="00EA31EE"/>
    <w:rsid w:val="00EB1A88"/>
    <w:rsid w:val="00EB50B2"/>
    <w:rsid w:val="00EB785A"/>
    <w:rsid w:val="00EC09E5"/>
    <w:rsid w:val="00EC76E1"/>
    <w:rsid w:val="00ED44A1"/>
    <w:rsid w:val="00EE4A34"/>
    <w:rsid w:val="00EE5D9A"/>
    <w:rsid w:val="00EE6257"/>
    <w:rsid w:val="00EF69B4"/>
    <w:rsid w:val="00F01D22"/>
    <w:rsid w:val="00F02E85"/>
    <w:rsid w:val="00F03D96"/>
    <w:rsid w:val="00F07374"/>
    <w:rsid w:val="00F20EC1"/>
    <w:rsid w:val="00F21181"/>
    <w:rsid w:val="00F27939"/>
    <w:rsid w:val="00F27EC0"/>
    <w:rsid w:val="00F36057"/>
    <w:rsid w:val="00F44971"/>
    <w:rsid w:val="00F44CB4"/>
    <w:rsid w:val="00F5095D"/>
    <w:rsid w:val="00F51FF1"/>
    <w:rsid w:val="00F5242B"/>
    <w:rsid w:val="00F52D40"/>
    <w:rsid w:val="00F564FE"/>
    <w:rsid w:val="00F566A3"/>
    <w:rsid w:val="00F64FCC"/>
    <w:rsid w:val="00F7218B"/>
    <w:rsid w:val="00F90BC0"/>
    <w:rsid w:val="00F9569A"/>
    <w:rsid w:val="00FB7945"/>
    <w:rsid w:val="00FC406B"/>
    <w:rsid w:val="00FC49D0"/>
    <w:rsid w:val="00FC5356"/>
    <w:rsid w:val="00FD5745"/>
    <w:rsid w:val="00FE21C0"/>
    <w:rsid w:val="00FE65A2"/>
    <w:rsid w:val="00FF311E"/>
    <w:rsid w:val="00FF36B0"/>
    <w:rsid w:val="00FF4E42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8EF85"/>
  <w15:docId w15:val="{4E93563B-5934-411D-9019-A591A3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014"/>
    <w:pPr>
      <w:suppressAutoHyphens/>
      <w:ind w:firstLine="709"/>
    </w:pPr>
    <w:rPr>
      <w:rFonts w:eastAsia="Calibri"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203014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sz w:val="52"/>
      <w:szCs w:val="20"/>
    </w:rPr>
  </w:style>
  <w:style w:type="paragraph" w:styleId="3">
    <w:name w:val="heading 3"/>
    <w:basedOn w:val="a"/>
    <w:next w:val="a"/>
    <w:qFormat/>
    <w:rsid w:val="00203014"/>
    <w:pPr>
      <w:keepNext/>
      <w:numPr>
        <w:ilvl w:val="2"/>
        <w:numId w:val="1"/>
      </w:numPr>
      <w:jc w:val="center"/>
      <w:outlineLvl w:val="2"/>
    </w:pPr>
    <w:rPr>
      <w:rFonts w:eastAsia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qFormat/>
    <w:rsid w:val="00203014"/>
    <w:pPr>
      <w:keepNext/>
      <w:numPr>
        <w:ilvl w:val="4"/>
        <w:numId w:val="1"/>
      </w:numPr>
      <w:ind w:left="8496" w:firstLine="0"/>
      <w:jc w:val="both"/>
      <w:outlineLvl w:val="4"/>
    </w:pPr>
    <w:rPr>
      <w:rFonts w:eastAsia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3014"/>
  </w:style>
  <w:style w:type="character" w:customStyle="1" w:styleId="20">
    <w:name w:val="Знак Знак2"/>
    <w:rsid w:val="00203014"/>
    <w:rPr>
      <w:rFonts w:ascii="Calibri" w:hAnsi="Calibri" w:cs="Calibri"/>
    </w:rPr>
  </w:style>
  <w:style w:type="character" w:customStyle="1" w:styleId="10">
    <w:name w:val="Знак Знак1"/>
    <w:rsid w:val="00203014"/>
    <w:rPr>
      <w:rFonts w:ascii="Calibri" w:hAnsi="Calibri" w:cs="Calibri"/>
    </w:rPr>
  </w:style>
  <w:style w:type="character" w:customStyle="1" w:styleId="a3">
    <w:name w:val="Знак Знак"/>
    <w:rsid w:val="00203014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20301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203014"/>
    <w:pPr>
      <w:spacing w:after="120"/>
    </w:pPr>
  </w:style>
  <w:style w:type="paragraph" w:styleId="a5">
    <w:name w:val="List"/>
    <w:basedOn w:val="a4"/>
    <w:rsid w:val="00203014"/>
    <w:rPr>
      <w:rFonts w:cs="Tahoma"/>
    </w:rPr>
  </w:style>
  <w:style w:type="paragraph" w:customStyle="1" w:styleId="12">
    <w:name w:val="Название1"/>
    <w:basedOn w:val="a"/>
    <w:rsid w:val="002030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03014"/>
    <w:pPr>
      <w:suppressLineNumbers/>
    </w:pPr>
    <w:rPr>
      <w:rFonts w:cs="Tahoma"/>
    </w:rPr>
  </w:style>
  <w:style w:type="paragraph" w:styleId="a6">
    <w:name w:val="header"/>
    <w:basedOn w:val="a"/>
    <w:rsid w:val="0020301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3014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203014"/>
    <w:pPr>
      <w:ind w:left="720"/>
    </w:pPr>
  </w:style>
  <w:style w:type="paragraph" w:customStyle="1" w:styleId="a8">
    <w:name w:val="Название закона"/>
    <w:basedOn w:val="a"/>
    <w:rsid w:val="00203014"/>
    <w:pPr>
      <w:ind w:firstLine="0"/>
      <w:jc w:val="center"/>
    </w:pPr>
    <w:rPr>
      <w:rFonts w:cs="Times New Roman"/>
      <w:b/>
      <w:bCs/>
      <w:szCs w:val="20"/>
    </w:rPr>
  </w:style>
  <w:style w:type="paragraph" w:styleId="a9">
    <w:name w:val="Balloon Text"/>
    <w:basedOn w:val="a"/>
    <w:rsid w:val="0020301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03014"/>
    <w:pPr>
      <w:suppressLineNumbers/>
    </w:pPr>
  </w:style>
  <w:style w:type="paragraph" w:customStyle="1" w:styleId="ab">
    <w:name w:val="Заголовок таблицы"/>
    <w:basedOn w:val="aa"/>
    <w:rsid w:val="00203014"/>
    <w:pPr>
      <w:jc w:val="center"/>
    </w:pPr>
    <w:rPr>
      <w:b/>
      <w:bCs/>
    </w:rPr>
  </w:style>
  <w:style w:type="table" w:styleId="ac">
    <w:name w:val="Table Grid"/>
    <w:basedOn w:val="a1"/>
    <w:rsid w:val="00073125"/>
    <w:pPr>
      <w:suppressAutoHyphens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6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E0F5-52B3-4233-B556-4B213A5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Усилов</dc:creator>
  <cp:lastModifiedBy>Nika Nika</cp:lastModifiedBy>
  <cp:revision>2</cp:revision>
  <cp:lastPrinted>2022-03-18T10:46:00Z</cp:lastPrinted>
  <dcterms:created xsi:type="dcterms:W3CDTF">2022-04-25T16:45:00Z</dcterms:created>
  <dcterms:modified xsi:type="dcterms:W3CDTF">2022-04-25T16:45:00Z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CODE_DIRECTUM">
    <vt:lpwstr>DIRECTUM</vt:lpwstr>
  </property>
  <property fmtid="{D5CDD505-2E9C-101B-9397-08002B2CF9AE}" pid="3" name="Дата публикации">
    <vt:lpwstr>2011-05-30T17:02:51Z</vt:lpwstr>
  </property>
  <property fmtid="{D5CDD505-2E9C-101B-9397-08002B2CF9AE}" pid="4" name="Наиманование источника">
    <vt:lpwstr>ОИВ ЯО</vt:lpwstr>
  </property>
  <property fmtid="{D5CDD505-2E9C-101B-9397-08002B2CF9AE}" pid="5" name="Наименование">
    <vt:lpwstr>Шаблон указа Губернатора области</vt:lpwstr>
  </property>
  <property fmtid="{D5CDD505-2E9C-101B-9397-08002B2CF9AE}" pid="6" name="Показывать в последних поступлениях">
    <vt:lpwstr>1</vt:lpwstr>
  </property>
  <property fmtid="{D5CDD505-2E9C-101B-9397-08002B2CF9AE}" pid="7" name="Содержание">
    <vt:lpwstr>О реализации законодательства о противодействии коррупции в отношении лиц, замещающих государственные должности Ярославской области</vt:lpwstr>
  </property>
</Properties>
</file>